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ulka pro název dokumentu, obrázek letenek a pokyny k použití formuláře"/>
      </w:tblPr>
      <w:tblGrid>
        <w:gridCol w:w="3105"/>
        <w:gridCol w:w="7668"/>
      </w:tblGrid>
      <w:tr w:rsidR="00F53527" w:rsidRPr="00F53527" w14:paraId="68D626DA" w14:textId="77777777" w:rsidTr="004A5EC2">
        <w:tc>
          <w:tcPr>
            <w:tcW w:w="2698" w:type="dxa"/>
            <w:vAlign w:val="bottom"/>
          </w:tcPr>
          <w:p w14:paraId="48D8823B" w14:textId="77777777" w:rsidR="00E70901" w:rsidRPr="00F53527" w:rsidRDefault="003B43F5" w:rsidP="00C66060">
            <w:pPr>
              <w:spacing w:before="0" w:after="0"/>
            </w:pPr>
            <w:r w:rsidRPr="00F53527"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50723A3" wp14:editId="3DEF0D0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-182880</wp:posOffset>
                  </wp:positionV>
                  <wp:extent cx="1181100" cy="100012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brázek letenek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bottom"/>
          </w:tcPr>
          <w:p w14:paraId="3508F0BE" w14:textId="77777777" w:rsidR="00E70901" w:rsidRPr="0059098E" w:rsidRDefault="00000000" w:rsidP="00C66060">
            <w:pPr>
              <w:pStyle w:val="Nzev"/>
              <w:spacing w:before="0" w:after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Zadejte název:"/>
                <w:tag w:val="Zadejte název:"/>
                <w:id w:val="1003319540"/>
                <w:placeholder>
                  <w:docPart w:val="D226F00763634677B3544B016032016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7362CE">
                  <w:rPr>
                    <w:color w:val="auto"/>
                  </w:rPr>
                  <w:t>OBJEDNÁVKA/REZERVAČNÍ LIST</w:t>
                </w:r>
              </w:sdtContent>
            </w:sdt>
          </w:p>
          <w:p w14:paraId="330884A9" w14:textId="77777777" w:rsidR="00115442" w:rsidRPr="0059098E" w:rsidRDefault="00671FA7" w:rsidP="00C66060">
            <w:pPr>
              <w:pStyle w:val="Podnadpis"/>
              <w:spacing w:before="0" w:after="0"/>
            </w:pPr>
            <w:r w:rsidRPr="0059098E">
              <w:t>Formulář platný pro kulturní akce s výjimkou plesů. Prosíme o co nejpečlivější vyplnění. Na jeho základě bude zpracován návrh smlouvy.</w:t>
            </w:r>
          </w:p>
        </w:tc>
      </w:tr>
    </w:tbl>
    <w:p w14:paraId="7A9D62C4" w14:textId="77777777" w:rsidR="00C66060" w:rsidRDefault="00C66060" w:rsidP="00C66060">
      <w:pPr>
        <w:pStyle w:val="Nadpis1"/>
        <w:spacing w:before="0" w:after="0"/>
        <w:rPr>
          <w:color w:val="auto"/>
        </w:rPr>
      </w:pPr>
    </w:p>
    <w:p w14:paraId="02E2F6C9" w14:textId="346A6B6A" w:rsidR="007A5963" w:rsidRPr="0013422B" w:rsidRDefault="007A5963" w:rsidP="007A5963">
      <w:pPr>
        <w:spacing w:after="0"/>
        <w:rPr>
          <w:b/>
          <w:bCs/>
          <w:sz w:val="36"/>
          <w:szCs w:val="36"/>
        </w:rPr>
      </w:pPr>
      <w:r w:rsidRPr="0013422B">
        <w:rPr>
          <w:b/>
          <w:bCs/>
          <w:sz w:val="40"/>
          <w:u w:val="single"/>
        </w:rPr>
        <w:t>ČÍSLO OBJEDNÁVKY/</w:t>
      </w:r>
      <w:proofErr w:type="gramStart"/>
      <w:r w:rsidRPr="0013422B">
        <w:rPr>
          <w:b/>
          <w:bCs/>
          <w:sz w:val="40"/>
          <w:u w:val="single"/>
        </w:rPr>
        <w:t>SMLOUVY:</w:t>
      </w:r>
      <w:r w:rsidR="0013422B" w:rsidRPr="0013422B">
        <w:rPr>
          <w:b/>
          <w:bCs/>
          <w:sz w:val="40"/>
        </w:rPr>
        <w:t xml:space="preserve"> </w:t>
      </w:r>
      <w:r w:rsidR="0013422B">
        <w:rPr>
          <w:b/>
          <w:bCs/>
          <w:sz w:val="40"/>
        </w:rPr>
        <w:t>..</w:t>
      </w:r>
      <w:proofErr w:type="gramEnd"/>
      <w:r w:rsidR="0013422B" w:rsidRPr="0013422B">
        <w:rPr>
          <w:b/>
          <w:bCs/>
          <w:sz w:val="40"/>
        </w:rPr>
        <w:t xml:space="preserve">…………………………... </w:t>
      </w:r>
      <w:r w:rsidR="0013422B" w:rsidRPr="0013422B">
        <w:t xml:space="preserve">                                        </w:t>
      </w:r>
      <w:r w:rsidRPr="0013422B">
        <w:t xml:space="preserve">    </w:t>
      </w:r>
    </w:p>
    <w:p w14:paraId="582240FA" w14:textId="2AE22F41" w:rsidR="007A5963" w:rsidRDefault="007A5963" w:rsidP="007A5963">
      <w:pPr>
        <w:spacing w:before="0" w:after="0"/>
        <w:rPr>
          <w:b/>
          <w:bCs/>
          <w:i/>
          <w:iCs/>
          <w:sz w:val="30"/>
        </w:rPr>
      </w:pPr>
      <w:r>
        <w:rPr>
          <w:b/>
          <w:bCs/>
          <w:color w:val="FF0000"/>
          <w:sz w:val="30"/>
        </w:rPr>
        <w:t xml:space="preserve">CENA CELKOVÁ za pronájem a služby         </w:t>
      </w:r>
      <w:r>
        <w:rPr>
          <w:color w:val="FF0000"/>
        </w:rPr>
        <w:t xml:space="preserve"> </w:t>
      </w:r>
    </w:p>
    <w:tbl>
      <w:tblPr>
        <w:tblStyle w:val="Barevntabulkaseznamu6zvraznn1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5670"/>
        <w:gridCol w:w="5103"/>
      </w:tblGrid>
      <w:tr w:rsidR="002A54F3" w:rsidRPr="002A54F3" w14:paraId="2D435CFD" w14:textId="77777777" w:rsidTr="002A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14:paraId="34BE7A8A" w14:textId="50A4B5D8" w:rsidR="007A5963" w:rsidRPr="002A54F3" w:rsidRDefault="00000000">
            <w:pPr>
              <w:spacing w:before="0" w:after="0"/>
              <w:rPr>
                <w:color w:val="FF0000"/>
                <w:sz w:val="24"/>
                <w:szCs w:val="24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1185716028"/>
                <w:placeholder>
                  <w:docPart w:val="F360ABE3E57B484AAE7AE0963D370A49"/>
                </w:placeholder>
              </w:sdtPr>
              <w:sdtContent>
                <w:r w:rsidR="007A5963" w:rsidRPr="002A54F3">
                  <w:rPr>
                    <w:b w:val="0"/>
                    <w:bCs w:val="0"/>
                    <w:i/>
                    <w:iCs/>
                    <w:color w:val="FF0000"/>
                    <w:sz w:val="24"/>
                    <w:szCs w:val="24"/>
                  </w:rPr>
                  <w:t>vyplní nájemce (MEKUC)</w:t>
                </w:r>
              </w:sdtContent>
            </w:sdt>
          </w:p>
        </w:tc>
        <w:tc>
          <w:tcPr>
            <w:tcW w:w="5103" w:type="dxa"/>
          </w:tcPr>
          <w:p w14:paraId="7DCB10FE" w14:textId="2A4DB82D" w:rsidR="007A5963" w:rsidRPr="002A54F3" w:rsidRDefault="007A59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5D793FAB" w14:textId="77777777" w:rsidR="007A5963" w:rsidRDefault="007A59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7F87D3FA" w14:textId="77777777" w:rsidR="00884CD5" w:rsidRDefault="00884CD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50C8EEB8" w14:textId="77777777" w:rsidR="00884CD5" w:rsidRDefault="00884CD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7257CC3E" w14:textId="18DC26CB" w:rsidR="00884CD5" w:rsidRPr="002A54F3" w:rsidRDefault="00884CD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</w:tbl>
    <w:p w14:paraId="0C531022" w14:textId="77777777" w:rsidR="00E70901" w:rsidRPr="00F53527" w:rsidRDefault="00671FA7" w:rsidP="006E4FD8">
      <w:pPr>
        <w:pStyle w:val="Nadpis1"/>
        <w:spacing w:before="0" w:after="0"/>
        <w:jc w:val="center"/>
        <w:rPr>
          <w:color w:val="auto"/>
        </w:rPr>
      </w:pPr>
      <w:r w:rsidRPr="00F53527">
        <w:rPr>
          <w:color w:val="auto"/>
        </w:rPr>
        <w:t>Základní údaje</w:t>
      </w:r>
      <w:r w:rsidR="00943DBE" w:rsidRPr="00F53527">
        <w:rPr>
          <w:color w:val="auto"/>
        </w:rPr>
        <w:t xml:space="preserve"> o pořadateli</w:t>
      </w:r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5387"/>
        <w:gridCol w:w="5386"/>
      </w:tblGrid>
      <w:tr w:rsidR="00F53527" w:rsidRPr="00F53527" w14:paraId="5AEEB47F" w14:textId="77777777" w:rsidTr="0088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699EA0FF" w14:textId="6CD4041A" w:rsidR="00E70901" w:rsidRPr="00F53527" w:rsidRDefault="00671FA7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Název pořadatele</w:t>
            </w:r>
            <w:r w:rsidR="0059098E">
              <w:rPr>
                <w:color w:val="auto"/>
              </w:rPr>
              <w:t xml:space="preserve"> (podnájemce) + </w:t>
            </w:r>
            <w:r w:rsidR="0013422B">
              <w:rPr>
                <w:color w:val="auto"/>
              </w:rPr>
              <w:t>a</w:t>
            </w:r>
            <w:r w:rsidR="0059098E">
              <w:rPr>
                <w:color w:val="auto"/>
              </w:rPr>
              <w:t>dresa</w:t>
            </w:r>
          </w:p>
          <w:p w14:paraId="05933CC5" w14:textId="77777777" w:rsidR="00671FA7" w:rsidRPr="00F53527" w:rsidRDefault="00671FA7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uvádějte</w:t>
            </w:r>
            <w:r w:rsidR="0059098E">
              <w:rPr>
                <w:b w:val="0"/>
                <w:i/>
                <w:color w:val="auto"/>
              </w:rPr>
              <w:t xml:space="preserve"> podle rejstříku ARES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859016648"/>
              <w:placeholder>
                <w:docPart w:val="30395C7522AC419CB05B90C02CDCD5DF"/>
              </w:placeholder>
              <w15:color w:val="000000"/>
            </w:sdtPr>
            <w:sdtContent>
              <w:p w14:paraId="7C8EF4C8" w14:textId="77777777" w:rsidR="0059098E" w:rsidRPr="00563F32" w:rsidRDefault="002E4E13" w:rsidP="00C66060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  <w:p w14:paraId="135184BC" w14:textId="77777777" w:rsidR="0059098E" w:rsidRPr="00563F32" w:rsidRDefault="0059098E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95DDF50" w14:textId="77777777" w:rsidR="00E70901" w:rsidRDefault="00E70901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4CD0AF" w14:textId="77777777" w:rsidR="00197C20" w:rsidRPr="00563F32" w:rsidRDefault="00197C20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53527" w:rsidRPr="00F53527" w14:paraId="5A672E5E" w14:textId="77777777" w:rsidTr="0088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128F4DB2" w14:textId="1CAE5800" w:rsidR="0059098E" w:rsidRDefault="00671FA7" w:rsidP="00884CD5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Jméno jednatele zmocněného k podpisu smlouvy</w:t>
            </w:r>
          </w:p>
          <w:p w14:paraId="1EA46C2D" w14:textId="77777777" w:rsidR="00E70901" w:rsidRPr="00F53527" w:rsidRDefault="0059098E" w:rsidP="00C66060">
            <w:pPr>
              <w:spacing w:before="0" w:after="0"/>
              <w:rPr>
                <w:color w:val="auto"/>
              </w:rPr>
            </w:pPr>
            <w:r>
              <w:rPr>
                <w:b w:val="0"/>
                <w:i/>
                <w:color w:val="auto"/>
              </w:rPr>
              <w:t>dle rejstříku ARES</w:t>
            </w:r>
            <w:r w:rsidR="00671FA7" w:rsidRPr="00F53527">
              <w:rPr>
                <w:color w:val="auto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778025157"/>
              <w:lock w:val="contentLocked"/>
              <w:placeholder>
                <w:docPart w:val="30395C7522AC419CB05B90C02CDCD5DF"/>
              </w:placeholder>
              <w:group/>
            </w:sdtPr>
            <w:sdtContent>
              <w:sdt>
                <w:sdtPr>
                  <w:id w:val="515041231"/>
                  <w:placeholder>
                    <w:docPart w:val="30395C7522AC419CB05B90C02CDCD5DF"/>
                  </w:placeholder>
                  <w:text/>
                </w:sdtPr>
                <w:sdtContent>
                  <w:p w14:paraId="24D6AAE7" w14:textId="70832551" w:rsidR="002A54F3" w:rsidRPr="00884CD5" w:rsidRDefault="007362CE" w:rsidP="00884CD5">
                    <w:pPr>
                      <w:spacing w:before="0"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Klikněte pro zadání textu</w:t>
                    </w:r>
                  </w:p>
                </w:sdtContent>
              </w:sdt>
            </w:sdtContent>
          </w:sdt>
        </w:tc>
      </w:tr>
      <w:tr w:rsidR="0059098E" w:rsidRPr="00F53527" w14:paraId="7CE74D91" w14:textId="77777777" w:rsidTr="002A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436AACCE" w14:textId="77777777" w:rsidR="0059098E" w:rsidRPr="00F53527" w:rsidRDefault="0059098E" w:rsidP="00690003">
            <w:pPr>
              <w:spacing w:before="0" w:after="0"/>
              <w:jc w:val="right"/>
              <w:rPr>
                <w:color w:val="auto"/>
              </w:rPr>
            </w:pPr>
            <w:r w:rsidRPr="00F53527">
              <w:rPr>
                <w:color w:val="auto"/>
              </w:rPr>
              <w:t>IČO</w:t>
            </w:r>
          </w:p>
        </w:tc>
        <w:sdt>
          <w:sdtPr>
            <w:id w:val="-1392581825"/>
            <w:placeholder>
              <w:docPart w:val="30395C7522AC419CB05B90C02CDCD5DF"/>
            </w:placeholder>
            <w:text/>
          </w:sdtPr>
          <w:sdtContent>
            <w:tc>
              <w:tcPr>
                <w:tcW w:w="45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7440D0" w14:textId="77777777" w:rsidR="00C66060" w:rsidRPr="00563F32" w:rsidRDefault="007362CE" w:rsidP="00AF71CC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tc>
          </w:sdtContent>
        </w:sdt>
      </w:tr>
      <w:tr w:rsidR="0059098E" w:rsidRPr="00F53527" w14:paraId="64501495" w14:textId="77777777" w:rsidTr="002A5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5097A3FE" w14:textId="77777777" w:rsidR="0059098E" w:rsidRPr="007362CE" w:rsidRDefault="0059098E" w:rsidP="00690003">
            <w:pPr>
              <w:spacing w:before="0" w:after="0"/>
              <w:jc w:val="right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>DIČ</w:t>
            </w:r>
            <w:r w:rsidR="007362CE">
              <w:rPr>
                <w:color w:val="auto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647B2BE6" w14:textId="77777777" w:rsidR="00C66060" w:rsidRPr="00563F32" w:rsidRDefault="00000000" w:rsidP="007362CE">
            <w:pPr>
              <w:tabs>
                <w:tab w:val="left" w:pos="316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233005063"/>
                <w:lock w:val="contentLocked"/>
                <w:placeholder>
                  <w:docPart w:val="30395C7522AC419CB05B90C02CDCD5DF"/>
                </w:placeholder>
                <w:group/>
              </w:sdtPr>
              <w:sdtContent>
                <w:sdt>
                  <w:sdtPr>
                    <w:id w:val="747158326"/>
                    <w:placeholder>
                      <w:docPart w:val="30395C7522AC419CB05B90C02CDCD5DF"/>
                    </w:placeholder>
                    <w:text/>
                  </w:sdtPr>
                  <w:sdtContent>
                    <w:r w:rsidR="007362CE">
                      <w:t>Klikněte pro zadání textu</w:t>
                    </w:r>
                  </w:sdtContent>
                </w:sdt>
              </w:sdtContent>
            </w:sdt>
            <w:r w:rsidR="007362CE">
              <w:t xml:space="preserve">   </w:t>
            </w:r>
            <w:r w:rsidR="007362CE" w:rsidRPr="00486B38">
              <w:rPr>
                <w:b/>
                <w:bCs/>
                <w:color w:val="000000" w:themeColor="text1"/>
              </w:rPr>
              <w:t>Plátce DPH</w:t>
            </w:r>
            <w:r w:rsidR="007362CE">
              <w:t xml:space="preserve">   </w:t>
            </w:r>
            <w:sdt>
              <w:sdtPr>
                <w:alias w:val="Zvolte"/>
                <w:tag w:val="Zvolte"/>
                <w:id w:val="638540673"/>
                <w:placeholder>
                  <w:docPart w:val="1A3713B2F28848B68EC27678E9F0FA4F"/>
                </w:placeholder>
                <w:dropDownList>
                  <w:listItem w:displayText="-----" w:value="-----"/>
                  <w:listItem w:displayText="ANO" w:value="ANO"/>
                  <w:listItem w:displayText="NE" w:value="NE"/>
                </w:dropDownList>
              </w:sdtPr>
              <w:sdtContent>
                <w:r w:rsidR="007362CE">
                  <w:t>-----</w:t>
                </w:r>
              </w:sdtContent>
            </w:sdt>
          </w:p>
        </w:tc>
      </w:tr>
      <w:tr w:rsidR="0059098E" w:rsidRPr="00F53527" w14:paraId="57C62782" w14:textId="77777777" w:rsidTr="002A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6F3285E5" w14:textId="77777777" w:rsidR="0059098E" w:rsidRPr="00F53527" w:rsidRDefault="0059098E" w:rsidP="00690003">
            <w:pPr>
              <w:spacing w:before="0" w:after="0"/>
              <w:jc w:val="right"/>
              <w:rPr>
                <w:color w:val="auto"/>
              </w:rPr>
            </w:pPr>
            <w:r w:rsidRPr="00F53527">
              <w:rPr>
                <w:color w:val="auto"/>
              </w:rPr>
              <w:t>Číslo běžného účtu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0047A65E" w14:textId="77777777" w:rsidR="00C66060" w:rsidRPr="00563F32" w:rsidRDefault="00000000" w:rsidP="00AF71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715552196"/>
                <w:placeholder>
                  <w:docPart w:val="30395C7522AC419CB05B90C02CDCD5DF"/>
                </w:placeholder>
                <w:text/>
              </w:sdtPr>
              <w:sdtContent>
                <w:r w:rsidR="007362CE">
                  <w:t>Klikněte pro zadání textu</w:t>
                </w:r>
              </w:sdtContent>
            </w:sdt>
          </w:p>
        </w:tc>
      </w:tr>
      <w:tr w:rsidR="0059098E" w:rsidRPr="0059098E" w14:paraId="7290BD8E" w14:textId="77777777" w:rsidTr="002A5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67E68B61" w14:textId="77777777" w:rsidR="0059098E" w:rsidRPr="0059098E" w:rsidRDefault="0059098E" w:rsidP="00C66060">
            <w:pPr>
              <w:spacing w:before="0" w:after="0"/>
              <w:rPr>
                <w:color w:val="auto"/>
              </w:rPr>
            </w:pPr>
            <w:r w:rsidRPr="0059098E">
              <w:rPr>
                <w:color w:val="auto"/>
              </w:rPr>
              <w:t>Jméno kontaktní osob</w:t>
            </w:r>
            <w:r>
              <w:rPr>
                <w:color w:val="auto"/>
              </w:rPr>
              <w:t>y</w:t>
            </w:r>
            <w:r w:rsidRPr="0059098E">
              <w:rPr>
                <w:color w:val="auto"/>
              </w:rPr>
              <w:t>, jednající za podnájemce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2111504592"/>
              <w:placeholder>
                <w:docPart w:val="A067F6B33BE145D98228A1C99792CB3C"/>
              </w:placeholder>
              <w15:color w:val="000000"/>
            </w:sdtPr>
            <w:sdtContent>
              <w:p w14:paraId="127DF8B5" w14:textId="77777777" w:rsidR="002E4E13" w:rsidRDefault="002E4E13" w:rsidP="002E4E13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  <w:p w14:paraId="05BB03E3" w14:textId="77777777" w:rsidR="00C66060" w:rsidRPr="00563F32" w:rsidRDefault="00C66060" w:rsidP="00C6606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53527" w:rsidRPr="00F53527" w14:paraId="3539DEA1" w14:textId="77777777" w:rsidTr="002A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35C4E33A" w14:textId="77777777" w:rsidR="00E70901" w:rsidRPr="00F53527" w:rsidRDefault="00943DBE" w:rsidP="00690003">
            <w:pPr>
              <w:spacing w:before="0" w:after="0"/>
              <w:jc w:val="right"/>
              <w:rPr>
                <w:color w:val="auto"/>
              </w:rPr>
            </w:pPr>
            <w:r w:rsidRPr="00F53527">
              <w:rPr>
                <w:color w:val="auto"/>
              </w:rPr>
              <w:t>Telefon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269770464"/>
              <w:placeholder>
                <w:docPart w:val="30395C7522AC419CB05B90C02CDCD5DF"/>
              </w:placeholder>
              <w:text/>
            </w:sdtPr>
            <w:sdtContent>
              <w:p w14:paraId="142D9F02" w14:textId="388AC502" w:rsidR="00C66060" w:rsidRPr="00563F32" w:rsidRDefault="007362CE" w:rsidP="00C66060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</w:tc>
      </w:tr>
      <w:tr w:rsidR="00F53527" w:rsidRPr="00F53527" w14:paraId="2C7A8134" w14:textId="77777777" w:rsidTr="002A5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081E843C" w14:textId="77777777" w:rsidR="00943DBE" w:rsidRPr="0059098E" w:rsidRDefault="00943DBE" w:rsidP="00690003">
            <w:pPr>
              <w:spacing w:before="0" w:after="0"/>
              <w:jc w:val="right"/>
              <w:rPr>
                <w:color w:val="auto"/>
              </w:rPr>
            </w:pPr>
            <w:r w:rsidRPr="00F53527">
              <w:rPr>
                <w:color w:val="auto"/>
              </w:rPr>
              <w:t xml:space="preserve">E-mail 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2049720145"/>
              <w:lock w:val="contentLocked"/>
              <w:placeholder>
                <w:docPart w:val="30395C7522AC419CB05B90C02CDCD5DF"/>
              </w:placeholder>
              <w:group/>
            </w:sdtPr>
            <w:sdtContent>
              <w:sdt>
                <w:sdtPr>
                  <w:id w:val="-572971697"/>
                  <w:placeholder>
                    <w:docPart w:val="30395C7522AC419CB05B90C02CDCD5DF"/>
                  </w:placeholder>
                  <w:text/>
                </w:sdtPr>
                <w:sdtContent>
                  <w:p w14:paraId="0BC555D5" w14:textId="3EB4A38F" w:rsidR="00C66060" w:rsidRPr="00563F32" w:rsidRDefault="007362CE" w:rsidP="00C66060">
                    <w:pPr>
                      <w:spacing w:before="0"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>
                      <w:t>Klikněte pro zadání textu</w:t>
                    </w:r>
                  </w:p>
                </w:sdtContent>
              </w:sdt>
            </w:sdtContent>
          </w:sdt>
        </w:tc>
      </w:tr>
      <w:tr w:rsidR="0059098E" w:rsidRPr="00F53527" w14:paraId="1BAC3F5C" w14:textId="77777777" w:rsidTr="002A54F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72BB83E6" w14:textId="6772C9E5" w:rsidR="0059098E" w:rsidRDefault="0059098E" w:rsidP="00C66060">
            <w:pPr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Fakturační údaje e-mail</w:t>
            </w:r>
            <w:r w:rsidR="0013422B">
              <w:rPr>
                <w:color w:val="auto"/>
              </w:rPr>
              <w:t>,</w:t>
            </w:r>
            <w:r>
              <w:rPr>
                <w:color w:val="auto"/>
              </w:rPr>
              <w:t xml:space="preserve"> případně adresa</w:t>
            </w:r>
          </w:p>
          <w:p w14:paraId="1EC010DB" w14:textId="77777777" w:rsidR="0059098E" w:rsidRPr="0059098E" w:rsidRDefault="0059098E" w:rsidP="00C66060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 pokud se liší od e-mailu</w:t>
            </w:r>
            <w:r w:rsidR="00291932">
              <w:rPr>
                <w:b w:val="0"/>
                <w:i/>
                <w:color w:val="auto"/>
              </w:rPr>
              <w:t>,</w:t>
            </w:r>
            <w:r>
              <w:rPr>
                <w:b w:val="0"/>
                <w:i/>
                <w:color w:val="auto"/>
              </w:rPr>
              <w:t xml:space="preserve"> viz výše</w:t>
            </w:r>
          </w:p>
          <w:p w14:paraId="4953769A" w14:textId="77777777" w:rsidR="0059098E" w:rsidRPr="00F53527" w:rsidRDefault="0059098E" w:rsidP="00C66060">
            <w:pPr>
              <w:spacing w:before="0" w:after="0"/>
              <w:rPr>
                <w:b w:val="0"/>
                <w:i/>
                <w:color w:val="auto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227734704"/>
              <w:placeholder>
                <w:docPart w:val="30395C7522AC419CB05B90C02CDCD5DF"/>
              </w:placeholder>
              <w:text/>
            </w:sdtPr>
            <w:sdtContent>
              <w:p w14:paraId="21F9D201" w14:textId="77777777" w:rsidR="0059098E" w:rsidRPr="00563F32" w:rsidRDefault="007362CE" w:rsidP="00C66060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sdtContent>
          </w:sdt>
          <w:p w14:paraId="07FA44F6" w14:textId="77777777" w:rsidR="0059098E" w:rsidRPr="00563F32" w:rsidRDefault="0059098E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734479E" w14:textId="77777777" w:rsidR="0059098E" w:rsidRPr="00563F32" w:rsidRDefault="0059098E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A07606C" w14:textId="77777777" w:rsidR="00E70901" w:rsidRPr="00F53527" w:rsidRDefault="00943DBE" w:rsidP="006E4FD8">
      <w:pPr>
        <w:pStyle w:val="Nadpis1"/>
        <w:spacing w:before="0" w:after="0"/>
        <w:jc w:val="center"/>
        <w:rPr>
          <w:color w:val="auto"/>
        </w:rPr>
      </w:pPr>
      <w:r w:rsidRPr="00F53527">
        <w:rPr>
          <w:color w:val="auto"/>
        </w:rPr>
        <w:t>Informace o AKCI</w:t>
      </w:r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informacemi o zaměstnání"/>
      </w:tblPr>
      <w:tblGrid>
        <w:gridCol w:w="5387"/>
        <w:gridCol w:w="5386"/>
      </w:tblGrid>
      <w:tr w:rsidR="00F53527" w:rsidRPr="00F53527" w14:paraId="4C8586CA" w14:textId="77777777" w:rsidTr="002A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</w:tcBorders>
          </w:tcPr>
          <w:p w14:paraId="480AEB52" w14:textId="326EB989" w:rsidR="00E70901" w:rsidRDefault="00943DBE" w:rsidP="00C66060">
            <w:pPr>
              <w:spacing w:before="0" w:after="0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>Název akce</w:t>
            </w:r>
          </w:p>
          <w:p w14:paraId="5CD08F57" w14:textId="4E93A8FA" w:rsidR="002A54F3" w:rsidRDefault="002A54F3" w:rsidP="00C66060">
            <w:pPr>
              <w:spacing w:before="0" w:after="0"/>
              <w:rPr>
                <w:b w:val="0"/>
                <w:bCs w:val="0"/>
                <w:color w:val="auto"/>
              </w:rPr>
            </w:pPr>
          </w:p>
          <w:p w14:paraId="65F28BB1" w14:textId="77777777" w:rsidR="00943DBE" w:rsidRPr="00F53527" w:rsidRDefault="00943DBE" w:rsidP="00C66060">
            <w:pPr>
              <w:spacing w:before="0" w:after="0"/>
              <w:rPr>
                <w:color w:val="auto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sdt>
            <w:sdtPr>
              <w:id w:val="-2118825129"/>
              <w:lock w:val="contentLocked"/>
              <w:placeholder>
                <w:docPart w:val="30395C7522AC419CB05B90C02CDCD5DF"/>
              </w:placeholder>
              <w:group/>
            </w:sdtPr>
            <w:sdtContent>
              <w:sdt>
                <w:sdtPr>
                  <w:id w:val="794331087"/>
                  <w:placeholder>
                    <w:docPart w:val="30395C7522AC419CB05B90C02CDCD5DF"/>
                  </w:placeholder>
                </w:sdtPr>
                <w:sdtContent>
                  <w:sdt>
                    <w:sdtPr>
                      <w:id w:val="259496650"/>
                      <w:placeholder>
                        <w:docPart w:val="00DD445B125B40FB8C00D869F554BE5C"/>
                      </w:placeholder>
                      <w15:color w:val="000000"/>
                    </w:sdtPr>
                    <w:sdtContent>
                      <w:p w14:paraId="24E5FC83" w14:textId="77777777" w:rsidR="00E70901" w:rsidRPr="00563F32" w:rsidRDefault="002E4E13" w:rsidP="00C66060">
                        <w:pPr>
                          <w:spacing w:before="0" w:after="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auto"/>
                          </w:rPr>
                        </w:pPr>
                        <w:r>
                          <w:t>Klikněte pro zadání textu</w:t>
                        </w:r>
                      </w:p>
                    </w:sdtContent>
                  </w:sdt>
                </w:sdtContent>
              </w:sdt>
            </w:sdtContent>
          </w:sdt>
          <w:p w14:paraId="2615070E" w14:textId="77777777" w:rsidR="00C66060" w:rsidRPr="00563F32" w:rsidRDefault="00C66060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FBC7948" w14:textId="77777777" w:rsidR="00C66060" w:rsidRPr="00563F32" w:rsidRDefault="00C66060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53527" w:rsidRPr="00F53527" w14:paraId="16A86138" w14:textId="77777777" w:rsidTr="002A5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990BFBC" w14:textId="77777777" w:rsidR="00E70901" w:rsidRDefault="00943DBE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Datum akce</w:t>
            </w:r>
          </w:p>
          <w:p w14:paraId="01186CA9" w14:textId="77777777" w:rsidR="00C66060" w:rsidRPr="00F53527" w:rsidRDefault="00C66060" w:rsidP="00C66060">
            <w:pPr>
              <w:spacing w:before="0" w:after="0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10D4F50" w14:textId="77777777" w:rsidR="00E70901" w:rsidRPr="00563F32" w:rsidRDefault="00000000" w:rsidP="00AF71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alias w:val="vyberte datum akce"/>
                <w:tag w:val="vyberte datum akce"/>
                <w:id w:val="1557739723"/>
                <w:placeholder>
                  <w:docPart w:val="977C0EF8B9B5457187FEEA456C731A09"/>
                </w:placeholder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Content>
                <w:r w:rsidR="007362CE">
                  <w:t>Vyberte datum</w:t>
                </w:r>
              </w:sdtContent>
            </w:sdt>
          </w:p>
        </w:tc>
      </w:tr>
      <w:tr w:rsidR="00F53527" w:rsidRPr="00F53527" w14:paraId="3E32C923" w14:textId="77777777" w:rsidTr="002A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01147DC" w14:textId="77777777" w:rsidR="00E70901" w:rsidRPr="00F53527" w:rsidRDefault="00E70901" w:rsidP="00C66060">
            <w:pPr>
              <w:spacing w:before="0" w:after="0"/>
              <w:rPr>
                <w:b w:val="0"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1FE91F9" w14:textId="77777777" w:rsidR="00E70901" w:rsidRPr="00563F32" w:rsidRDefault="00E70901" w:rsidP="00C660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53527" w:rsidRPr="00F53527" w14:paraId="19E1F17A" w14:textId="77777777" w:rsidTr="002A5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D5B08B9" w14:textId="77777777" w:rsidR="00E70901" w:rsidRDefault="00DF6620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Jména odpovědných zástupců přítomných při akci</w:t>
            </w:r>
            <w:r w:rsidR="00C66060">
              <w:rPr>
                <w:color w:val="auto"/>
              </w:rPr>
              <w:t xml:space="preserve"> včetně kontaktů</w:t>
            </w:r>
          </w:p>
          <w:p w14:paraId="686A8635" w14:textId="77777777" w:rsidR="00C66060" w:rsidRPr="00C66060" w:rsidRDefault="00C66060" w:rsidP="00C66060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pokud se liší od údajů</w:t>
            </w:r>
            <w:r w:rsidR="00291932">
              <w:rPr>
                <w:b w:val="0"/>
                <w:i/>
                <w:color w:val="auto"/>
              </w:rPr>
              <w:t>,</w:t>
            </w:r>
            <w:r>
              <w:rPr>
                <w:b w:val="0"/>
                <w:i/>
                <w:color w:val="auto"/>
              </w:rPr>
              <w:t xml:space="preserve"> viz výše</w:t>
            </w:r>
          </w:p>
          <w:p w14:paraId="59AB99C3" w14:textId="77777777" w:rsidR="00DF6620" w:rsidRPr="00F53527" w:rsidRDefault="00DF6620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počet účastníků /pokud je znám</w:t>
            </w:r>
          </w:p>
          <w:p w14:paraId="2736A702" w14:textId="77777777" w:rsidR="00DF6620" w:rsidRPr="00F53527" w:rsidRDefault="00DF6620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počet osob do 18 let</w:t>
            </w:r>
          </w:p>
        </w:tc>
        <w:sdt>
          <w:sdtPr>
            <w:id w:val="-934206538"/>
            <w:placeholder>
              <w:docPart w:val="30395C7522AC419CB05B90C02CDCD5DF"/>
            </w:placeholder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B1B10B" w14:textId="77777777" w:rsidR="00E70901" w:rsidRPr="00563F32" w:rsidRDefault="007362CE" w:rsidP="00AF71CC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</w:t>
                </w:r>
              </w:p>
            </w:tc>
          </w:sdtContent>
        </w:sdt>
      </w:tr>
    </w:tbl>
    <w:p w14:paraId="0BF9A02D" w14:textId="77777777" w:rsidR="00E70901" w:rsidRPr="00F53527" w:rsidRDefault="00DF6620" w:rsidP="006E4FD8">
      <w:pPr>
        <w:pStyle w:val="Nadpis1"/>
        <w:keepNext/>
        <w:keepLines/>
        <w:spacing w:before="0" w:after="0"/>
        <w:jc w:val="center"/>
        <w:rPr>
          <w:color w:val="auto"/>
        </w:rPr>
      </w:pPr>
      <w:r w:rsidRPr="00F53527">
        <w:rPr>
          <w:color w:val="auto"/>
        </w:rPr>
        <w:t>Další informace</w:t>
      </w:r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nouzovými a lékařskými informacemi"/>
      </w:tblPr>
      <w:tblGrid>
        <w:gridCol w:w="5387"/>
        <w:gridCol w:w="5386"/>
      </w:tblGrid>
      <w:tr w:rsidR="00F53527" w:rsidRPr="00F53527" w14:paraId="1A372B86" w14:textId="77777777" w:rsidTr="002A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bottom w:val="single" w:sz="4" w:space="0" w:color="auto"/>
            </w:tcBorders>
          </w:tcPr>
          <w:p w14:paraId="0282A370" w14:textId="77777777" w:rsidR="00E70901" w:rsidRPr="00F53527" w:rsidRDefault="00DF6620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Časové propozice</w:t>
            </w:r>
          </w:p>
          <w:p w14:paraId="68C49EEE" w14:textId="77777777" w:rsidR="002E4E13" w:rsidRDefault="002E4E13" w:rsidP="002A54F3">
            <w:pPr>
              <w:spacing w:before="0" w:after="0"/>
              <w:jc w:val="right"/>
              <w:rPr>
                <w:bCs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příjezd techniky</w:t>
            </w:r>
          </w:p>
          <w:p w14:paraId="5A1206D9" w14:textId="77777777" w:rsidR="002E4E13" w:rsidRPr="00F53527" w:rsidRDefault="002E4E13" w:rsidP="00884CD5">
            <w:pPr>
              <w:spacing w:after="0"/>
              <w:jc w:val="right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příjezd souboru</w:t>
            </w:r>
          </w:p>
          <w:p w14:paraId="009DA361" w14:textId="77777777" w:rsidR="00165FA3" w:rsidRDefault="002E4E13" w:rsidP="00884CD5">
            <w:pPr>
              <w:spacing w:before="0" w:after="0"/>
              <w:jc w:val="right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doba trvání</w:t>
            </w:r>
            <w:r w:rsidR="00165FA3" w:rsidRPr="00F53527">
              <w:rPr>
                <w:b w:val="0"/>
                <w:i/>
                <w:color w:val="auto"/>
              </w:rPr>
              <w:t xml:space="preserve"> akce</w:t>
            </w:r>
          </w:p>
          <w:p w14:paraId="3A916CF9" w14:textId="77777777" w:rsidR="002E4E13" w:rsidRPr="00F53527" w:rsidRDefault="002E4E13" w:rsidP="00884CD5">
            <w:pPr>
              <w:spacing w:after="0"/>
              <w:jc w:val="right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čas začátku </w:t>
            </w:r>
            <w:r w:rsidRPr="00F53527">
              <w:rPr>
                <w:b w:val="0"/>
                <w:i/>
                <w:color w:val="auto"/>
              </w:rPr>
              <w:t>akce</w:t>
            </w:r>
          </w:p>
          <w:p w14:paraId="780E50CA" w14:textId="77777777" w:rsidR="002E4E13" w:rsidRDefault="002E4E13" w:rsidP="002A54F3">
            <w:pPr>
              <w:spacing w:before="0" w:after="0"/>
              <w:jc w:val="right"/>
              <w:rPr>
                <w:bCs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čas </w:t>
            </w:r>
            <w:r w:rsidRPr="00F53527">
              <w:rPr>
                <w:b w:val="0"/>
                <w:i/>
                <w:color w:val="auto"/>
              </w:rPr>
              <w:t>ukončení akce</w:t>
            </w:r>
            <w:r>
              <w:rPr>
                <w:b w:val="0"/>
                <w:i/>
                <w:color w:val="auto"/>
              </w:rPr>
              <w:t xml:space="preserve"> </w:t>
            </w:r>
          </w:p>
          <w:p w14:paraId="583E53DC" w14:textId="77777777" w:rsidR="00C66060" w:rsidRPr="00F53527" w:rsidRDefault="00C66060" w:rsidP="002A54F3">
            <w:pPr>
              <w:spacing w:before="0" w:after="0"/>
              <w:jc w:val="right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přestávka (od-do)</w:t>
            </w:r>
          </w:p>
          <w:p w14:paraId="6A241023" w14:textId="77777777" w:rsidR="00291932" w:rsidRPr="00F53527" w:rsidRDefault="00291932" w:rsidP="00884CD5">
            <w:pPr>
              <w:spacing w:after="0"/>
              <w:jc w:val="right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zkouška</w:t>
            </w:r>
            <w:r>
              <w:rPr>
                <w:b w:val="0"/>
                <w:i/>
                <w:color w:val="auto"/>
              </w:rPr>
              <w:t xml:space="preserve"> (pokud se uskuteční)</w:t>
            </w:r>
          </w:p>
          <w:p w14:paraId="048BFA2A" w14:textId="77777777" w:rsidR="00DF6620" w:rsidRPr="00F53527" w:rsidRDefault="00DF6620" w:rsidP="002A54F3">
            <w:pPr>
              <w:spacing w:before="0" w:after="0"/>
              <w:jc w:val="right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vyklizení prostor, odjezd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0908E2DF" w14:textId="77777777" w:rsidR="000F138F" w:rsidRDefault="000F138F" w:rsidP="000F1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  <w:sdt>
            <w:sdtPr>
              <w:rPr>
                <w:sz w:val="18"/>
                <w:szCs w:val="18"/>
              </w:rPr>
              <w:id w:val="187189720"/>
              <w:placeholder>
                <w:docPart w:val="9D25B9092D194162B3890A2E7E6E43F5"/>
              </w:placeholder>
              <w:text/>
            </w:sdtPr>
            <w:sdtContent>
              <w:p w14:paraId="34F42EAC" w14:textId="5B6E7BA8" w:rsidR="000F138F" w:rsidRPr="00884CD5" w:rsidRDefault="007362CE" w:rsidP="000F13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884CD5">
                  <w:rPr>
                    <w:sz w:val="18"/>
                    <w:szCs w:val="18"/>
                  </w:rPr>
                  <w:t>Klikněte pro zadání času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904521029"/>
              <w:placeholder>
                <w:docPart w:val="E9150C83C18A496C90A8370EF957AC9F"/>
              </w:placeholder>
              <w:text/>
            </w:sdtPr>
            <w:sdtContent>
              <w:p w14:paraId="16AF5607" w14:textId="77777777" w:rsidR="000F138F" w:rsidRPr="00884CD5" w:rsidRDefault="007362CE" w:rsidP="000F13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884CD5">
                  <w:rPr>
                    <w:sz w:val="18"/>
                    <w:szCs w:val="18"/>
                  </w:rPr>
                  <w:t>Klikněte pro zadání času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08707353"/>
              <w:placeholder>
                <w:docPart w:val="51D80A731216461CBE4D636EBFD5EF38"/>
              </w:placeholder>
              <w:text/>
            </w:sdtPr>
            <w:sdtContent>
              <w:p w14:paraId="5F840057" w14:textId="77777777" w:rsidR="000F138F" w:rsidRPr="00884CD5" w:rsidRDefault="007362CE" w:rsidP="000F13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884CD5">
                  <w:rPr>
                    <w:sz w:val="18"/>
                    <w:szCs w:val="18"/>
                  </w:rPr>
                  <w:t>Klikněte pro zadání textu</w:t>
                </w:r>
              </w:p>
            </w:sdtContent>
          </w:sdt>
          <w:p w14:paraId="660DF37A" w14:textId="77777777" w:rsidR="00E70901" w:rsidRPr="00884CD5" w:rsidRDefault="00000000" w:rsidP="00563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604296"/>
                <w:placeholder>
                  <w:docPart w:val="B1BA086C8A14412F958A7A8CE5E97D81"/>
                </w:placeholder>
                <w:text/>
              </w:sdtPr>
              <w:sdtContent>
                <w:r w:rsidR="007362CE" w:rsidRPr="00884CD5">
                  <w:rPr>
                    <w:sz w:val="18"/>
                    <w:szCs w:val="18"/>
                  </w:rPr>
                  <w:t>Klikněte pro zadání času</w:t>
                </w:r>
              </w:sdtContent>
            </w:sdt>
            <w:r w:rsidR="002E4E13" w:rsidRPr="00884CD5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</w:rPr>
              <w:id w:val="1114184835"/>
              <w:placeholder>
                <w:docPart w:val="1519D5874D2E4CC3A47D9D2A60C70DDB"/>
              </w:placeholder>
              <w:text/>
            </w:sdtPr>
            <w:sdtContent>
              <w:p w14:paraId="40428269" w14:textId="77777777" w:rsidR="00563F32" w:rsidRPr="00884CD5" w:rsidRDefault="007362CE" w:rsidP="00563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</w:rPr>
                </w:pPr>
                <w:r w:rsidRPr="00884CD5">
                  <w:rPr>
                    <w:sz w:val="18"/>
                  </w:rPr>
                  <w:t>Klikněte pro zadání času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906287479"/>
              <w:placeholder>
                <w:docPart w:val="6D6741C83FE14C83A3AD6236EBD51A9E"/>
              </w:placeholder>
              <w:text/>
            </w:sdtPr>
            <w:sdtContent>
              <w:p w14:paraId="5291CFFC" w14:textId="77777777" w:rsidR="00563F32" w:rsidRPr="00884CD5" w:rsidRDefault="007362CE" w:rsidP="00563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884CD5">
                  <w:rPr>
                    <w:sz w:val="18"/>
                    <w:szCs w:val="18"/>
                  </w:rPr>
                  <w:t xml:space="preserve">Klikněte pro zadání času </w:t>
                </w:r>
              </w:p>
            </w:sdtContent>
          </w:sdt>
          <w:sdt>
            <w:sdtPr>
              <w:id w:val="-331154534"/>
              <w:lock w:val="contentLocked"/>
              <w:placeholder>
                <w:docPart w:val="30395C7522AC419CB05B90C02CDCD5DF"/>
              </w:placeholder>
              <w:group/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sz w:val="18"/>
                  </w:rPr>
                  <w:id w:val="1496762463"/>
                  <w:placeholder>
                    <w:docPart w:val="1F63B6435BCE4ADBADB9AC5AA541EEC6"/>
                  </w:placeholder>
                  <w:text/>
                </w:sdtPr>
                <w:sdtContent>
                  <w:p w14:paraId="3EE4C838" w14:textId="77777777" w:rsidR="00563F32" w:rsidRPr="000F138F" w:rsidRDefault="007362CE" w:rsidP="00563F32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auto"/>
                        <w:sz w:val="16"/>
                      </w:rPr>
                    </w:pPr>
                    <w:r w:rsidRPr="00884CD5">
                      <w:rPr>
                        <w:sz w:val="18"/>
                      </w:rPr>
                      <w:t>Klikněte pro zadání času</w:t>
                    </w:r>
                  </w:p>
                </w:sdtContent>
              </w:sdt>
            </w:sdtContent>
          </w:sdt>
          <w:sdt>
            <w:sdtPr>
              <w:rPr>
                <w:sz w:val="18"/>
              </w:rPr>
              <w:id w:val="-361516764"/>
              <w:placeholder>
                <w:docPart w:val="C7BADAC5395C48C0A4CEE202A2965F7C"/>
              </w:placeholder>
              <w:text/>
            </w:sdtPr>
            <w:sdtContent>
              <w:p w14:paraId="69E1E5BB" w14:textId="77777777" w:rsidR="00563F32" w:rsidRPr="00563F32" w:rsidRDefault="007362CE" w:rsidP="00AF71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84CD5">
                  <w:rPr>
                    <w:sz w:val="18"/>
                  </w:rPr>
                  <w:t>Klikněte pro zadání času</w:t>
                </w:r>
              </w:p>
            </w:sdtContent>
          </w:sdt>
        </w:tc>
      </w:tr>
      <w:tr w:rsidR="00F53527" w:rsidRPr="00F53527" w14:paraId="79150113" w14:textId="77777777" w:rsidTr="002A5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14:paraId="518D7F6E" w14:textId="77777777" w:rsidR="00E70901" w:rsidRPr="00F53527" w:rsidRDefault="00DF6620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Požadované prostory MKD k využití</w:t>
            </w:r>
          </w:p>
          <w:p w14:paraId="46806A48" w14:textId="77777777" w:rsidR="00DF6620" w:rsidRDefault="00DF6620" w:rsidP="0034621D">
            <w:pPr>
              <w:spacing w:before="0" w:after="0"/>
              <w:rPr>
                <w:bCs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divadelní</w:t>
            </w:r>
            <w:r w:rsidR="0034621D">
              <w:rPr>
                <w:b w:val="0"/>
                <w:i/>
                <w:color w:val="auto"/>
              </w:rPr>
              <w:t xml:space="preserve"> (s balkónem či bez)</w:t>
            </w:r>
            <w:r w:rsidRPr="00F53527">
              <w:rPr>
                <w:b w:val="0"/>
                <w:i/>
                <w:color w:val="auto"/>
              </w:rPr>
              <w:t xml:space="preserve">, taneční, hudební, konferenční </w:t>
            </w:r>
            <w:r w:rsidR="00AB227E">
              <w:rPr>
                <w:b w:val="0"/>
                <w:i/>
                <w:color w:val="auto"/>
              </w:rPr>
              <w:t>sál</w:t>
            </w:r>
            <w:r w:rsidR="00291932">
              <w:rPr>
                <w:b w:val="0"/>
                <w:i/>
                <w:color w:val="auto"/>
              </w:rPr>
              <w:t>, foyer, hala</w:t>
            </w:r>
          </w:p>
          <w:p w14:paraId="3C5E914D" w14:textId="3054F67A" w:rsidR="00690003" w:rsidRPr="00F53527" w:rsidRDefault="00690003" w:rsidP="0034621D">
            <w:pPr>
              <w:spacing w:before="0" w:after="0"/>
              <w:rPr>
                <w:b w:val="0"/>
                <w:i/>
                <w:color w:val="auto"/>
              </w:rPr>
            </w:pPr>
          </w:p>
        </w:tc>
        <w:sdt>
          <w:sdtPr>
            <w:id w:val="-442925733"/>
            <w:placeholder>
              <w:docPart w:val="EB8D04180C114E2F8545F8233B346DC9"/>
            </w:placeholder>
            <w:text/>
          </w:sdtPr>
          <w:sdtContent>
            <w:tc>
              <w:tcPr>
                <w:tcW w:w="45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F917DC" w14:textId="77777777" w:rsidR="00E70901" w:rsidRPr="00563F32" w:rsidRDefault="007362CE" w:rsidP="00563F32">
                <w:pPr>
                  <w:tabs>
                    <w:tab w:val="center" w:pos="2621"/>
                  </w:tabs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Klikněte pro zadání textu a napište o jaké prostory máte zájem</w:t>
                </w:r>
              </w:p>
            </w:tc>
          </w:sdtContent>
        </w:sdt>
      </w:tr>
    </w:tbl>
    <w:p w14:paraId="35D731E9" w14:textId="77777777" w:rsidR="00E70901" w:rsidRPr="00F53527" w:rsidRDefault="00C66060" w:rsidP="006E4FD8">
      <w:pPr>
        <w:pStyle w:val="Nadpis1"/>
        <w:tabs>
          <w:tab w:val="left" w:pos="3156"/>
          <w:tab w:val="left" w:pos="4705"/>
          <w:tab w:val="left" w:pos="6255"/>
          <w:tab w:val="left" w:pos="7805"/>
        </w:tabs>
        <w:spacing w:before="0" w:after="0"/>
        <w:jc w:val="center"/>
        <w:rPr>
          <w:color w:val="auto"/>
        </w:rPr>
      </w:pPr>
      <w:r>
        <w:rPr>
          <w:color w:val="auto"/>
        </w:rPr>
        <w:lastRenderedPageBreak/>
        <w:t>Placené s</w:t>
      </w:r>
      <w:r w:rsidR="00DF6620" w:rsidRPr="00F53527">
        <w:rPr>
          <w:color w:val="auto"/>
        </w:rPr>
        <w:t>lužby</w:t>
      </w:r>
      <w:r>
        <w:rPr>
          <w:color w:val="auto"/>
        </w:rPr>
        <w:t xml:space="preserve"> nájemce</w:t>
      </w:r>
    </w:p>
    <w:tbl>
      <w:tblPr>
        <w:tblStyle w:val="Barevntabulkaseznamu6zvraznn1"/>
        <w:tblW w:w="5000" w:type="pct"/>
        <w:tblLayout w:type="fixed"/>
        <w:tblLook w:val="04A0" w:firstRow="1" w:lastRow="0" w:firstColumn="1" w:lastColumn="0" w:noHBand="0" w:noVBand="1"/>
        <w:tblDescription w:val="Tabulka s informacemi o letech"/>
      </w:tblPr>
      <w:tblGrid>
        <w:gridCol w:w="4905"/>
        <w:gridCol w:w="56"/>
        <w:gridCol w:w="425"/>
        <w:gridCol w:w="143"/>
        <w:gridCol w:w="425"/>
        <w:gridCol w:w="3544"/>
        <w:gridCol w:w="1159"/>
        <w:gridCol w:w="116"/>
      </w:tblGrid>
      <w:tr w:rsidR="00F53527" w:rsidRPr="00F53527" w14:paraId="12F1149D" w14:textId="77777777" w:rsidTr="00F129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4"/>
            <w:tcBorders>
              <w:top w:val="single" w:sz="4" w:space="0" w:color="A5B592" w:themeColor="accent1"/>
              <w:bottom w:val="single" w:sz="4" w:space="0" w:color="auto"/>
            </w:tcBorders>
          </w:tcPr>
          <w:p w14:paraId="1BA282CD" w14:textId="5AD62ABC" w:rsidR="00EC0038" w:rsidRPr="00291932" w:rsidRDefault="00EC0038" w:rsidP="00C66060">
            <w:pPr>
              <w:spacing w:before="0" w:after="0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>Velká aparatura</w:t>
            </w:r>
            <w:r w:rsidR="008627DC">
              <w:rPr>
                <w:color w:val="auto"/>
              </w:rPr>
              <w:t xml:space="preserve"> (divadelní sál)</w:t>
            </w:r>
            <w:r w:rsidR="00291932">
              <w:rPr>
                <w:color w:val="auto"/>
              </w:rPr>
              <w:t xml:space="preserve"> </w:t>
            </w:r>
            <w:r w:rsidR="00291932">
              <w:rPr>
                <w:b w:val="0"/>
                <w:bCs w:val="0"/>
                <w:color w:val="auto"/>
              </w:rPr>
              <w:t>– pult a odposlechy</w:t>
            </w:r>
          </w:p>
          <w:p w14:paraId="4480AD11" w14:textId="77777777" w:rsidR="00EC0038" w:rsidRPr="00F53527" w:rsidRDefault="00EC0038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 xml:space="preserve">velká kapela + max. 4 ks </w:t>
            </w:r>
            <w:r w:rsidR="00291932">
              <w:rPr>
                <w:b w:val="0"/>
                <w:i/>
                <w:color w:val="auto"/>
              </w:rPr>
              <w:t xml:space="preserve">kabel. </w:t>
            </w:r>
            <w:r w:rsidRPr="00F53527">
              <w:rPr>
                <w:b w:val="0"/>
                <w:i/>
                <w:color w:val="auto"/>
              </w:rPr>
              <w:t>mikrofonů, pult</w:t>
            </w:r>
          </w:p>
        </w:tc>
        <w:tc>
          <w:tcPr>
            <w:tcW w:w="3969" w:type="dxa"/>
            <w:gridSpan w:val="2"/>
            <w:tcBorders>
              <w:top w:val="single" w:sz="4" w:space="0" w:color="A5B592" w:themeColor="accent1"/>
              <w:bottom w:val="single" w:sz="4" w:space="0" w:color="auto"/>
            </w:tcBorders>
            <w:vAlign w:val="center"/>
          </w:tcPr>
          <w:p w14:paraId="177C40AB" w14:textId="77777777" w:rsidR="00EC0038" w:rsidRPr="00F53527" w:rsidRDefault="00EC0038" w:rsidP="00563F3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sdt>
          <w:sdtPr>
            <w:alias w:val="Vyberte ze seznamu"/>
            <w:tag w:val="Vyberte ze seznamu"/>
            <w:id w:val="-899903960"/>
            <w:placeholder>
              <w:docPart w:val="37AA56A589F0464E843B34870FAC14F5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5B592" w:themeColor="accent1"/>
                  <w:bottom w:val="single" w:sz="4" w:space="0" w:color="auto"/>
                </w:tcBorders>
                <w:vAlign w:val="center"/>
              </w:tcPr>
              <w:p w14:paraId="14C98B48" w14:textId="77777777" w:rsidR="00EC0038" w:rsidRPr="00F53527" w:rsidRDefault="007362CE" w:rsidP="00854FCF">
                <w:pPr>
                  <w:spacing w:before="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7A5963">
                  <w:rPr>
                    <w:b w:val="0"/>
                    <w:bCs w:val="0"/>
                  </w:rPr>
                  <w:t>---</w:t>
                </w:r>
              </w:p>
            </w:tc>
          </w:sdtContent>
        </w:sdt>
      </w:tr>
      <w:tr w:rsidR="00F53527" w:rsidRPr="00F53527" w14:paraId="37EC711E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B07B24" w14:textId="34A943E2" w:rsidR="00EC0038" w:rsidRPr="00291932" w:rsidRDefault="00EC0038" w:rsidP="00C66060">
            <w:pPr>
              <w:spacing w:before="0" w:after="0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>Malá aparatura</w:t>
            </w:r>
            <w:r w:rsidR="008627DC">
              <w:rPr>
                <w:color w:val="auto"/>
              </w:rPr>
              <w:t xml:space="preserve"> (ostatní prostory MKD)</w:t>
            </w:r>
            <w:r w:rsidR="00291932">
              <w:rPr>
                <w:b w:val="0"/>
                <w:bCs w:val="0"/>
                <w:color w:val="auto"/>
              </w:rPr>
              <w:t xml:space="preserve"> - pult</w:t>
            </w:r>
          </w:p>
          <w:p w14:paraId="1E70DF15" w14:textId="77777777" w:rsidR="00EC0038" w:rsidRPr="00F53527" w:rsidRDefault="00EC0038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 xml:space="preserve">2 bedýnky + max. 4 ks </w:t>
            </w:r>
            <w:r w:rsidR="00291932">
              <w:rPr>
                <w:b w:val="0"/>
                <w:i/>
                <w:color w:val="auto"/>
              </w:rPr>
              <w:t xml:space="preserve">kabel. </w:t>
            </w:r>
            <w:r w:rsidRPr="00F53527">
              <w:rPr>
                <w:b w:val="0"/>
                <w:i/>
                <w:color w:val="auto"/>
              </w:rPr>
              <w:t>mikrofonů, pult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AFBA6" w14:textId="77777777" w:rsidR="00EC0038" w:rsidRPr="00F53527" w:rsidRDefault="00EC0038" w:rsidP="00563F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-614908217"/>
            <w:placeholder>
              <w:docPart w:val="64C0039969304D67A42D61333CB3F95A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4F308" w14:textId="77777777" w:rsidR="00EC0038" w:rsidRPr="00F53527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46EC9F7B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BC6571" w14:textId="71A6FC97" w:rsidR="00854FCF" w:rsidRPr="00F53527" w:rsidRDefault="00854FCF" w:rsidP="00854FCF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Zvukař – velké zvučení</w:t>
            </w:r>
            <w:r w:rsidR="0013422B">
              <w:rPr>
                <w:color w:val="auto"/>
              </w:rPr>
              <w:t xml:space="preserve"> </w:t>
            </w:r>
            <w:r w:rsidR="0013422B" w:rsidRPr="0013422B">
              <w:rPr>
                <w:b w:val="0"/>
                <w:bCs w:val="0"/>
                <w:color w:val="auto"/>
              </w:rPr>
              <w:t>(divadelní sál)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C55D9" w14:textId="77777777" w:rsidR="00854FCF" w:rsidRPr="00F53527" w:rsidRDefault="00854FCF" w:rsidP="00854F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-1310094951"/>
            <w:placeholder>
              <w:docPart w:val="62F7988BFA194112B121D2917116E0F7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C64FB6" w14:textId="77777777" w:rsidR="00854FCF" w:rsidRPr="00F53527" w:rsidRDefault="007362CE" w:rsidP="00854FCF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1B2C74E1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AF0B85" w14:textId="44559418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 xml:space="preserve">Zvukař – malé zvučení </w:t>
            </w:r>
            <w:r w:rsidR="0013422B" w:rsidRPr="0013422B">
              <w:rPr>
                <w:b w:val="0"/>
                <w:bCs w:val="0"/>
                <w:color w:val="auto"/>
              </w:rPr>
              <w:t>(ostatní prostory MKD)</w:t>
            </w:r>
          </w:p>
          <w:p w14:paraId="1C59E55B" w14:textId="77777777" w:rsidR="00854FCF" w:rsidRPr="00F53527" w:rsidRDefault="00854FCF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 xml:space="preserve">zapojení </w:t>
            </w:r>
            <w:r>
              <w:rPr>
                <w:b w:val="0"/>
                <w:i/>
                <w:color w:val="auto"/>
              </w:rPr>
              <w:t xml:space="preserve">kabel. </w:t>
            </w:r>
            <w:r w:rsidRPr="00F53527">
              <w:rPr>
                <w:b w:val="0"/>
                <w:i/>
                <w:color w:val="auto"/>
              </w:rPr>
              <w:t>mikrofonu a bedýnek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873C" w14:textId="77777777" w:rsidR="00854FCF" w:rsidRPr="00F53527" w:rsidRDefault="00854FCF" w:rsidP="00563F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-980696272"/>
            <w:placeholder>
              <w:docPart w:val="48E339294F284ECBA30A9E9EBBE47654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10E4F5" w14:textId="77777777" w:rsidR="00854FCF" w:rsidRPr="00F53527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7D999401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CA878" w14:textId="77777777" w:rsidR="00854FCF" w:rsidRPr="00C66060" w:rsidRDefault="00854FCF" w:rsidP="0034621D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 xml:space="preserve">Osvětlení </w:t>
            </w:r>
            <w:r>
              <w:rPr>
                <w:b w:val="0"/>
                <w:i/>
                <w:color w:val="auto"/>
              </w:rPr>
              <w:t>základní, jednoduchá choreografie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B713" w14:textId="77777777" w:rsidR="00854FCF" w:rsidRPr="00F53527" w:rsidRDefault="00854FCF" w:rsidP="00563F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1336352198"/>
            <w:placeholder>
              <w:docPart w:val="D8D3D5EDACED48ABA54C2AE4C14B933B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A6FF37" w14:textId="77777777" w:rsidR="00854FCF" w:rsidRPr="00F53527" w:rsidRDefault="007362CE" w:rsidP="00854FCF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0ECC8902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CFDEF5" w14:textId="77777777" w:rsidR="00854FCF" w:rsidRPr="00F53527" w:rsidRDefault="00854FCF" w:rsidP="00854FCF">
            <w:pPr>
              <w:spacing w:before="0" w:after="0"/>
            </w:pPr>
            <w:r w:rsidRPr="00F53527">
              <w:rPr>
                <w:color w:val="auto"/>
              </w:rPr>
              <w:t xml:space="preserve">Osvětlení </w:t>
            </w:r>
            <w:r>
              <w:rPr>
                <w:b w:val="0"/>
                <w:i/>
                <w:color w:val="auto"/>
              </w:rPr>
              <w:t>složitá choreografie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90265" w14:textId="77777777" w:rsidR="00854FCF" w:rsidRPr="00F53527" w:rsidRDefault="00854FCF" w:rsidP="00854FC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Cs/>
            </w:rPr>
            <w:alias w:val="Vyberte ze seznamu"/>
            <w:tag w:val="Vyberte ze seznamu"/>
            <w:id w:val="36862924"/>
            <w:placeholder>
              <w:docPart w:val="D663455D97DC49C0BDD7AC8754AB0779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CDA8AC" w14:textId="77777777" w:rsidR="00854FCF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20E17EF4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B0BFE2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 xml:space="preserve">Osvětlení </w:t>
            </w:r>
          </w:p>
          <w:p w14:paraId="32BE16BF" w14:textId="77777777" w:rsidR="00854FCF" w:rsidRPr="00F53527" w:rsidRDefault="00854FCF" w:rsidP="00291932">
            <w:pPr>
              <w:spacing w:before="0" w:after="0"/>
              <w:ind w:right="-699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 xml:space="preserve">zapůjčení kabiny (pouze s dozorem našeho </w:t>
            </w:r>
            <w:r>
              <w:rPr>
                <w:b w:val="0"/>
                <w:i/>
                <w:color w:val="auto"/>
              </w:rPr>
              <w:t>z</w:t>
            </w:r>
            <w:r w:rsidRPr="00F53527">
              <w:rPr>
                <w:b w:val="0"/>
                <w:i/>
                <w:color w:val="auto"/>
              </w:rPr>
              <w:t>aměstnance)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6877" w14:textId="77777777" w:rsidR="00854FCF" w:rsidRPr="00F53527" w:rsidRDefault="00854FCF" w:rsidP="00563F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-1701237049"/>
            <w:placeholder>
              <w:docPart w:val="A550D0FA8A6649F7A4BDB4466443BF5A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637738" w14:textId="77777777" w:rsidR="00854FCF" w:rsidRPr="00F53527" w:rsidRDefault="007362CE" w:rsidP="00854FCF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34621D" w14:paraId="53EAEE7B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05D027CB" w14:textId="44907576" w:rsidR="00854FCF" w:rsidRPr="0013422B" w:rsidRDefault="00854FCF" w:rsidP="00C66060">
            <w:pPr>
              <w:spacing w:before="0" w:after="0"/>
              <w:rPr>
                <w:b w:val="0"/>
                <w:bCs w:val="0"/>
                <w:color w:val="auto"/>
              </w:rPr>
            </w:pPr>
            <w:r w:rsidRPr="0034621D">
              <w:rPr>
                <w:color w:val="auto"/>
              </w:rPr>
              <w:t>Tahy</w:t>
            </w:r>
            <w:r w:rsidR="0013422B">
              <w:rPr>
                <w:color w:val="auto"/>
              </w:rPr>
              <w:t xml:space="preserve"> </w:t>
            </w:r>
            <w:r w:rsidR="0013422B">
              <w:rPr>
                <w:b w:val="0"/>
                <w:bCs w:val="0"/>
                <w:color w:val="auto"/>
              </w:rPr>
              <w:t>(max. 7 tahů)</w:t>
            </w:r>
          </w:p>
        </w:tc>
        <w:sdt>
          <w:sdtPr>
            <w:id w:val="-1252660880"/>
            <w:placeholder>
              <w:docPart w:val="64986C1E297348F8A52555A3F8DFD1A7"/>
            </w:placeholder>
            <w:text/>
          </w:sdtPr>
          <w:sdtContent>
            <w:tc>
              <w:tcPr>
                <w:tcW w:w="45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933F5C" w14:textId="77777777" w:rsidR="00854FCF" w:rsidRPr="00563F32" w:rsidRDefault="007362CE" w:rsidP="00563F32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Upřesněte počet kusů</w:t>
                </w:r>
              </w:p>
            </w:tc>
          </w:sdtContent>
        </w:sdt>
        <w:sdt>
          <w:sdtPr>
            <w:rPr>
              <w:bCs/>
            </w:rPr>
            <w:alias w:val="Vyberte ze seznamu"/>
            <w:tag w:val="Vyberte ze seznamu"/>
            <w:id w:val="1602063094"/>
            <w:placeholder>
              <w:docPart w:val="6E5304871BD047609D6E03A43AEAF3A0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F27122" w14:textId="77777777" w:rsidR="00854FCF" w:rsidRPr="0034621D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5118D404" w14:textId="77777777" w:rsidTr="00217B2F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76CBC94F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Manipulant</w:t>
            </w:r>
          </w:p>
          <w:p w14:paraId="02F6D9BC" w14:textId="77777777" w:rsidR="00854FCF" w:rsidRPr="00F53527" w:rsidRDefault="00854FCF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lze poskytnout pouze po dohodě</w:t>
            </w:r>
          </w:p>
        </w:tc>
        <w:sdt>
          <w:sdtPr>
            <w:id w:val="-1189598217"/>
            <w:lock w:val="contentLocked"/>
            <w:placeholder>
              <w:docPart w:val="9B576AD659A64E96AA8633ACB742F11C"/>
            </w:placeholder>
            <w:group/>
          </w:sdtPr>
          <w:sdtContent>
            <w:sdt>
              <w:sdtPr>
                <w:id w:val="1359928683"/>
                <w:placeholder>
                  <w:docPart w:val="9B576AD659A64E96AA8633ACB742F11C"/>
                </w:placeholder>
                <w:text/>
              </w:sdtPr>
              <w:sdtContent>
                <w:tc>
                  <w:tcPr>
                    <w:tcW w:w="4593" w:type="dxa"/>
                    <w:gridSpan w:val="5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30BA27D" w14:textId="77777777" w:rsidR="00854FCF" w:rsidRPr="00563F32" w:rsidRDefault="007362CE" w:rsidP="00AF71CC">
                    <w:pPr>
                      <w:spacing w:before="0"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>
                      <w:t>Počet</w:t>
                    </w:r>
                  </w:p>
                </w:tc>
              </w:sdtContent>
            </w:sdt>
          </w:sdtContent>
        </w:sdt>
        <w:sdt>
          <w:sdtPr>
            <w:rPr>
              <w:bCs/>
            </w:rPr>
            <w:alias w:val="Vyberte ze seznamu"/>
            <w:tag w:val="Vyberte ze seznamu"/>
            <w:id w:val="-1214271259"/>
            <w:placeholder>
              <w:docPart w:val="7DE6CF375DA949BFB6F75A0104FF0672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65812A" w14:textId="582E9FD0" w:rsidR="00854FCF" w:rsidRPr="00F53527" w:rsidRDefault="00F12967" w:rsidP="00854FCF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209CAD9F" w14:textId="77777777" w:rsidTr="00217B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408A7A4B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Šatnářky</w:t>
            </w:r>
          </w:p>
          <w:p w14:paraId="1B825322" w14:textId="77777777" w:rsidR="00854FCF" w:rsidRPr="00F53527" w:rsidRDefault="00854FCF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pro první a druhé patro zvlášť</w:t>
            </w:r>
          </w:p>
        </w:tc>
        <w:sdt>
          <w:sdtPr>
            <w:id w:val="601145914"/>
            <w:placeholder>
              <w:docPart w:val="AE2B5D9731B544CA8FBAC2641A500E0E"/>
            </w:placeholder>
            <w:text/>
          </w:sdtPr>
          <w:sdtContent>
            <w:tc>
              <w:tcPr>
                <w:tcW w:w="45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BC088E" w14:textId="77777777" w:rsidR="00854FCF" w:rsidRPr="00563F32" w:rsidRDefault="007362CE" w:rsidP="00AF71CC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Počet</w:t>
                </w:r>
              </w:p>
            </w:tc>
          </w:sdtContent>
        </w:sdt>
        <w:sdt>
          <w:sdtPr>
            <w:rPr>
              <w:bCs/>
            </w:rPr>
            <w:alias w:val="Vyberte ze seznamu"/>
            <w:tag w:val="Vyberte ze seznamu"/>
            <w:id w:val="-875242619"/>
            <w:placeholder>
              <w:docPart w:val="C7199A06385D4898961C4774DF6607AB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A11B2F" w14:textId="77777777" w:rsidR="00854FCF" w:rsidRPr="00F53527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021FABBF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35BD748B" w14:textId="77777777" w:rsidR="00854FCF" w:rsidRPr="00456F7F" w:rsidRDefault="00854FCF" w:rsidP="00E70D2D">
            <w:pPr>
              <w:spacing w:before="0" w:after="0"/>
              <w:rPr>
                <w:b w:val="0"/>
                <w:bCs w:val="0"/>
                <w:color w:val="auto"/>
              </w:rPr>
            </w:pPr>
            <w:r w:rsidRPr="00F53527">
              <w:rPr>
                <w:color w:val="auto"/>
              </w:rPr>
              <w:t>Kolečka do šaten</w:t>
            </w:r>
            <w:r>
              <w:rPr>
                <w:color w:val="auto"/>
              </w:rPr>
              <w:t xml:space="preserve"> </w:t>
            </w:r>
            <w:r w:rsidRPr="00456F7F">
              <w:rPr>
                <w:b w:val="0"/>
                <w:bCs w:val="0"/>
                <w:i/>
                <w:iCs/>
                <w:color w:val="auto"/>
              </w:rPr>
              <w:t>(zapůjčení při nepřítomnosti našich šatnářek)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D2C9" w14:textId="77777777" w:rsidR="00854FCF" w:rsidRPr="00563F32" w:rsidRDefault="00854FCF" w:rsidP="00E70D2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-29726965"/>
            <w:placeholder>
              <w:docPart w:val="3876367A12B041A18D3FEF7A5877B4F5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9F3E24" w14:textId="77777777" w:rsidR="00854FCF" w:rsidRPr="00F53527" w:rsidRDefault="007362CE" w:rsidP="00854FCF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0FB66BDF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140C6880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Uvaděčky</w:t>
            </w:r>
          </w:p>
        </w:tc>
        <w:sdt>
          <w:sdtPr>
            <w:id w:val="231746096"/>
            <w:placeholder>
              <w:docPart w:val="7B1A0C73178F464CADFE9EC3C2B7145B"/>
            </w:placeholder>
            <w:text/>
          </w:sdtPr>
          <w:sdtContent>
            <w:tc>
              <w:tcPr>
                <w:tcW w:w="45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11AD20" w14:textId="77777777" w:rsidR="00854FCF" w:rsidRPr="00563F32" w:rsidRDefault="007362CE" w:rsidP="00563F32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>
                  <w:t>Počet</w:t>
                </w:r>
              </w:p>
            </w:tc>
          </w:sdtContent>
        </w:sdt>
        <w:sdt>
          <w:sdtPr>
            <w:rPr>
              <w:bCs/>
            </w:rPr>
            <w:alias w:val="Vyberte ze seznamu"/>
            <w:tag w:val="Vyberte ze seznamu"/>
            <w:id w:val="-1309006213"/>
            <w:placeholder>
              <w:docPart w:val="AB088E5EE28A4843AFC1CDE6213C4192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2B7F11" w14:textId="77777777" w:rsidR="00854FCF" w:rsidRPr="00F53527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5593846C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6455026E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Klavír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2D8C" w14:textId="77777777" w:rsidR="00854FCF" w:rsidRPr="00563F32" w:rsidRDefault="00000000" w:rsidP="00563F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sdt>
              <w:sdtPr>
                <w:id w:val="-520240078"/>
                <w:placeholder>
                  <w:docPart w:val="60421CB46FBC402DBA66F12BBF796E45"/>
                </w:placeholder>
                <w:text/>
              </w:sdtPr>
              <w:sdtContent>
                <w:r w:rsidR="007362CE">
                  <w:t>Klikněte pro zadání textu</w:t>
                </w:r>
              </w:sdtContent>
            </w:sdt>
          </w:p>
        </w:tc>
        <w:sdt>
          <w:sdtPr>
            <w:rPr>
              <w:bCs/>
            </w:rPr>
            <w:alias w:val="Vyberte ze seznamu"/>
            <w:tag w:val="Vyberte ze seznamu"/>
            <w:id w:val="852235274"/>
            <w:placeholder>
              <w:docPart w:val="C437DBAC34984B98AE07BCA681E91A51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1F29CD" w14:textId="77777777" w:rsidR="00854FCF" w:rsidRPr="00F53527" w:rsidRDefault="007362CE" w:rsidP="00854FCF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48C7E6B2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174C131B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 xml:space="preserve">Mikrofony </w:t>
            </w:r>
          </w:p>
          <w:p w14:paraId="5C85AD8D" w14:textId="77777777" w:rsidR="00854FCF" w:rsidRPr="00F53527" w:rsidRDefault="00854FCF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nad rámec zápůjčky s aparaturou</w:t>
            </w:r>
          </w:p>
        </w:tc>
        <w:sdt>
          <w:sdtPr>
            <w:id w:val="-1298685988"/>
            <w:lock w:val="contentLocked"/>
            <w:placeholder>
              <w:docPart w:val="FBEDD091FB5145D9A6C5B57D7C739754"/>
            </w:placeholder>
            <w:group/>
          </w:sdtPr>
          <w:sdtContent>
            <w:sdt>
              <w:sdtPr>
                <w:id w:val="1075626921"/>
                <w:placeholder>
                  <w:docPart w:val="FBEDD091FB5145D9A6C5B57D7C739754"/>
                </w:placeholder>
                <w:text/>
              </w:sdtPr>
              <w:sdtContent>
                <w:tc>
                  <w:tcPr>
                    <w:tcW w:w="4593" w:type="dxa"/>
                    <w:gridSpan w:val="5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F5FE3A6" w14:textId="77777777" w:rsidR="00854FCF" w:rsidRPr="00563F32" w:rsidRDefault="007362CE" w:rsidP="00AF71CC">
                    <w:pPr>
                      <w:spacing w:before="0" w:after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color w:val="auto"/>
                      </w:rPr>
                    </w:pPr>
                    <w:r>
                      <w:t>Počet</w:t>
                    </w:r>
                  </w:p>
                </w:tc>
              </w:sdtContent>
            </w:sdt>
          </w:sdtContent>
        </w:sdt>
        <w:sdt>
          <w:sdtPr>
            <w:rPr>
              <w:bCs/>
            </w:rPr>
            <w:alias w:val="Vyberte ze seznamu"/>
            <w:tag w:val="Vyberte ze seznamu"/>
            <w:id w:val="-857191085"/>
            <w:placeholder>
              <w:docPart w:val="2C6DA4F60C834C4F98B4D07DAF16A910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AD2095" w14:textId="77777777" w:rsidR="00854FCF" w:rsidRPr="00F53527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78F42E23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37EA0A2A" w14:textId="77777777" w:rsidR="00854FCF" w:rsidRPr="00F53527" w:rsidRDefault="00854FCF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Mikrofony bezdrátové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BC62" w14:textId="77777777" w:rsidR="00854FCF" w:rsidRPr="00563F32" w:rsidRDefault="00000000" w:rsidP="00563F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30021684"/>
                <w:placeholder>
                  <w:docPart w:val="0D3E55904A93494E8CEEDFA72F1AAD6B"/>
                </w:placeholder>
                <w:text/>
              </w:sdtPr>
              <w:sdtContent>
                <w:r w:rsidR="007362CE">
                  <w:t>Počet</w:t>
                </w:r>
              </w:sdtContent>
            </w:sdt>
          </w:p>
        </w:tc>
        <w:sdt>
          <w:sdtPr>
            <w:rPr>
              <w:bCs/>
            </w:rPr>
            <w:alias w:val="Vyberte ze seznamu"/>
            <w:tag w:val="Vyberte ze seznamu"/>
            <w:id w:val="1370107246"/>
            <w:placeholder>
              <w:docPart w:val="E9C6A693514446AE93177C1173FDA704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0BCE3F" w14:textId="77777777" w:rsidR="00854FCF" w:rsidRPr="00F53527" w:rsidRDefault="007362CE" w:rsidP="00854FCF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854FCF" w:rsidRPr="00F53527" w14:paraId="14637DE6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4A9ADA3E" w14:textId="77777777" w:rsidR="00854FCF" w:rsidRPr="00F53527" w:rsidRDefault="00854FCF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color w:val="auto"/>
              </w:rPr>
              <w:t xml:space="preserve">Plátno 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5B29" w14:textId="77777777" w:rsidR="00854FCF" w:rsidRPr="00563F32" w:rsidRDefault="00854FCF" w:rsidP="00563F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962691830"/>
            <w:placeholder>
              <w:docPart w:val="DE8142B18E6A47E58AD24C3E3557B331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BCF72E" w14:textId="77777777" w:rsidR="00854FCF" w:rsidRPr="00854FCF" w:rsidRDefault="007362CE" w:rsidP="00854FCF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467A0D" w:rsidRPr="00F53527" w14:paraId="7C031136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47E1A065" w14:textId="77777777" w:rsidR="00467A0D" w:rsidRPr="00F53527" w:rsidRDefault="00467A0D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Projektor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3133E" w14:textId="77777777" w:rsidR="00467A0D" w:rsidRPr="00563F32" w:rsidRDefault="00000000" w:rsidP="00563F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580800857"/>
                <w:placeholder>
                  <w:docPart w:val="2EE744609DEB410EB807BE5B49159263"/>
                </w:placeholder>
                <w:text/>
              </w:sdtPr>
              <w:sdtContent>
                <w:r w:rsidR="007362CE">
                  <w:t>Klikněte pro zadání textu</w:t>
                </w:r>
              </w:sdtContent>
            </w:sdt>
          </w:p>
        </w:tc>
        <w:sdt>
          <w:sdtPr>
            <w:rPr>
              <w:bCs/>
            </w:rPr>
            <w:alias w:val="Vyberte ze seznamu"/>
            <w:tag w:val="Vyberte ze seznamu"/>
            <w:id w:val="-142510729"/>
            <w:placeholder>
              <w:docPart w:val="CEA52D7A10AC4E1084497E0C0E240394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95EF1C" w14:textId="77777777" w:rsidR="00467A0D" w:rsidRPr="00F53527" w:rsidRDefault="007362CE" w:rsidP="00467A0D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467A0D" w:rsidRPr="00F53527" w14:paraId="7ACCF877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1CB83131" w14:textId="77777777" w:rsidR="00467A0D" w:rsidRPr="00F53527" w:rsidRDefault="00467A0D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Panel</w:t>
            </w:r>
          </w:p>
        </w:tc>
        <w:sdt>
          <w:sdtPr>
            <w:id w:val="-879560457"/>
            <w:placeholder>
              <w:docPart w:val="CD716A65E96D400F9C7BD0D63FCD5CE5"/>
            </w:placeholder>
            <w:text/>
          </w:sdtPr>
          <w:sdtContent>
            <w:tc>
              <w:tcPr>
                <w:tcW w:w="45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43DFEB" w14:textId="77777777" w:rsidR="00467A0D" w:rsidRPr="00563F32" w:rsidRDefault="007362CE" w:rsidP="00563F32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Počet</w:t>
                </w:r>
              </w:p>
            </w:tc>
          </w:sdtContent>
        </w:sdt>
        <w:sdt>
          <w:sdtPr>
            <w:rPr>
              <w:bCs/>
            </w:rPr>
            <w:alias w:val="Vyberte ze seznamu"/>
            <w:tag w:val="Vyberte ze seznamu"/>
            <w:id w:val="-123391608"/>
            <w:placeholder>
              <w:docPart w:val="EE91BEDC4ACD48138781C0450B66B77F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F22047" w14:textId="77777777" w:rsidR="00467A0D" w:rsidRPr="00F53527" w:rsidRDefault="007362CE" w:rsidP="00467A0D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467A0D" w:rsidRPr="00F53527" w14:paraId="22E13AB8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2464E1AC" w14:textId="77777777" w:rsidR="00467A0D" w:rsidRPr="00F53527" w:rsidRDefault="00467A0D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color w:val="auto"/>
              </w:rPr>
              <w:t xml:space="preserve">Ubrusy 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24173" w14:textId="77777777" w:rsidR="00467A0D" w:rsidRPr="00563F32" w:rsidRDefault="00467A0D" w:rsidP="00AF71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1911429548"/>
            <w:placeholder>
              <w:docPart w:val="C729FF84AD184710ACFF3073E5B9D621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05BAF0" w14:textId="77777777" w:rsidR="00467A0D" w:rsidRPr="00F53527" w:rsidRDefault="007362CE" w:rsidP="00467A0D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467A0D" w:rsidRPr="00F53527" w14:paraId="07538068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35965ACB" w14:textId="77777777" w:rsidR="00467A0D" w:rsidRPr="00F53527" w:rsidRDefault="00467A0D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Praktikáble</w:t>
            </w:r>
          </w:p>
          <w:p w14:paraId="6425EF31" w14:textId="1CE67860" w:rsidR="00467A0D" w:rsidRDefault="00467A0D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divadelní sál max. 8</w:t>
            </w:r>
            <w:r w:rsidR="002A54F3">
              <w:rPr>
                <w:b w:val="0"/>
                <w:i/>
                <w:color w:val="auto"/>
              </w:rPr>
              <w:t xml:space="preserve"> </w:t>
            </w:r>
            <w:r w:rsidRPr="00F53527">
              <w:rPr>
                <w:b w:val="0"/>
                <w:i/>
                <w:color w:val="auto"/>
              </w:rPr>
              <w:t>ks velikost</w:t>
            </w:r>
            <w:r w:rsidR="002A54F3">
              <w:rPr>
                <w:b w:val="0"/>
                <w:i/>
                <w:color w:val="auto"/>
              </w:rPr>
              <w:t xml:space="preserve"> </w:t>
            </w:r>
            <w:r w:rsidRPr="00F53527">
              <w:rPr>
                <w:b w:val="0"/>
                <w:i/>
                <w:color w:val="auto"/>
              </w:rPr>
              <w:t>1x2m</w:t>
            </w:r>
          </w:p>
          <w:p w14:paraId="1E5615A7" w14:textId="77777777" w:rsidR="00467A0D" w:rsidRPr="00F53527" w:rsidRDefault="00467A0D" w:rsidP="00C66060">
            <w:pPr>
              <w:spacing w:before="0" w:after="0"/>
              <w:rPr>
                <w:b w:val="0"/>
                <w:i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taneční sál max. 12 ks velikost 1x2m</w:t>
            </w:r>
          </w:p>
          <w:p w14:paraId="67895BE4" w14:textId="77777777" w:rsidR="00467A0D" w:rsidRPr="00F53527" w:rsidRDefault="00467A0D" w:rsidP="00C66060">
            <w:pPr>
              <w:spacing w:before="0" w:after="0"/>
              <w:rPr>
                <w:b w:val="0"/>
                <w:color w:val="auto"/>
              </w:rPr>
            </w:pPr>
            <w:r w:rsidRPr="00F53527">
              <w:rPr>
                <w:b w:val="0"/>
                <w:i/>
                <w:color w:val="auto"/>
              </w:rPr>
              <w:t>Nelze přenášet mezi sály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2AD3" w14:textId="77777777" w:rsidR="00467A0D" w:rsidRDefault="00467A0D" w:rsidP="00563F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sdt>
            <w:sdtPr>
              <w:rPr>
                <w:b/>
              </w:rPr>
              <w:alias w:val="Zaškrtni"/>
              <w:tag w:val="Zaškrtni"/>
              <w:id w:val="-1349332595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5290D6" w14:textId="77777777" w:rsidR="00467A0D" w:rsidRDefault="00467A0D" w:rsidP="00563F32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  <w:sdt>
            <w:sdtPr>
              <w:rPr>
                <w:b/>
              </w:rPr>
              <w:alias w:val="Zaškrtni"/>
              <w:tag w:val="Zaškrtni"/>
              <w:id w:val="-1305308669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8B0D5A" w14:textId="77777777" w:rsidR="00467A0D" w:rsidRDefault="00467A0D" w:rsidP="00563F32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  <w:p w14:paraId="1C8C0499" w14:textId="77777777" w:rsidR="00467A0D" w:rsidRPr="00563F32" w:rsidRDefault="00467A0D" w:rsidP="00563F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-1945532557"/>
            <w:placeholder>
              <w:docPart w:val="5B7FA795C36E4430A0C36D9DE5364E5E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991F53" w14:textId="77777777" w:rsidR="00467A0D" w:rsidRPr="00F53527" w:rsidRDefault="007362CE" w:rsidP="00467A0D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E837A2" w:rsidRPr="00F53527" w14:paraId="3BDACFFC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2971D3AC" w14:textId="77777777" w:rsidR="00E837A2" w:rsidRDefault="00E837A2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Předprodej vstupenek</w:t>
            </w:r>
          </w:p>
          <w:p w14:paraId="0ED248AD" w14:textId="77777777" w:rsidR="00E837A2" w:rsidRDefault="00E837A2" w:rsidP="00C66060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datum zahájení předprodeje</w:t>
            </w:r>
          </w:p>
          <w:p w14:paraId="4E774613" w14:textId="78910F7E" w:rsidR="00E837A2" w:rsidRPr="0034621D" w:rsidRDefault="00E837A2" w:rsidP="0034621D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ceny vstupenek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81BDF" w14:textId="2E8B557A" w:rsidR="00E837A2" w:rsidRPr="00563F32" w:rsidRDefault="0058478A" w:rsidP="00563F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E837A2" w:rsidRPr="00563F32">
              <w:rPr>
                <w:b/>
                <w:color w:val="auto"/>
              </w:rPr>
              <w:t>% provize</w:t>
            </w:r>
          </w:p>
          <w:sdt>
            <w:sdtPr>
              <w:id w:val="-242188526"/>
              <w:placeholder>
                <w:docPart w:val="841D2D47F57841C1BD9A1E17AFBA0F06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Content>
              <w:p w14:paraId="27E2131A" w14:textId="77777777" w:rsidR="00E837A2" w:rsidRDefault="007362CE" w:rsidP="00AF71CC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Vyberte datum předprodeje</w:t>
                </w:r>
              </w:p>
            </w:sdtContent>
          </w:sdt>
          <w:sdt>
            <w:sdtPr>
              <w:id w:val="-1038269612"/>
              <w:placeholder>
                <w:docPart w:val="E911DC10A2F74516A086A1DCB4C2BEA8"/>
              </w:placeholder>
            </w:sdtPr>
            <w:sdtContent>
              <w:p w14:paraId="51E3F221" w14:textId="51DF24BC" w:rsidR="00E837A2" w:rsidRPr="0013422B" w:rsidRDefault="00E837A2" w:rsidP="00AF71CC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37A2">
                  <w:t xml:space="preserve">Klikněte pro zadání </w:t>
                </w:r>
                <w:r>
                  <w:t>částky</w:t>
                </w:r>
              </w:p>
            </w:sdtContent>
          </w:sdt>
        </w:tc>
        <w:sdt>
          <w:sdtPr>
            <w:rPr>
              <w:bCs/>
            </w:rPr>
            <w:alias w:val="Vyberte ze seznamu"/>
            <w:tag w:val="Vyberte ze seznamu"/>
            <w:id w:val="-882325333"/>
            <w:placeholder>
              <w:docPart w:val="C35949730E844F2D80BF1BE404D15333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CCCCD5" w14:textId="77777777" w:rsidR="00E837A2" w:rsidRPr="00F53527" w:rsidRDefault="007362CE" w:rsidP="00E837A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E837A2" w:rsidRPr="00F53527" w14:paraId="1D2236B3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5469D0C2" w14:textId="77777777" w:rsidR="00E837A2" w:rsidRPr="00F53527" w:rsidRDefault="00E837A2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Stoly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96FD" w14:textId="77777777" w:rsidR="00E837A2" w:rsidRPr="00563F32" w:rsidRDefault="00E837A2" w:rsidP="00AF71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533550440"/>
            <w:placeholder>
              <w:docPart w:val="624715F898B241AB81CDE61AA6F1E4A6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FF530F" w14:textId="77777777" w:rsidR="00E837A2" w:rsidRPr="00F53527" w:rsidRDefault="007362CE" w:rsidP="00E837A2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E837A2" w:rsidRPr="00F53527" w14:paraId="7EFCE1E0" w14:textId="77777777" w:rsidTr="00F12967">
        <w:trPr>
          <w:gridAfter w:val="1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4499391C" w14:textId="77777777" w:rsidR="00E837A2" w:rsidRPr="00F53527" w:rsidRDefault="00E837A2" w:rsidP="00C66060">
            <w:pPr>
              <w:spacing w:before="0" w:after="0"/>
              <w:rPr>
                <w:color w:val="auto"/>
              </w:rPr>
            </w:pPr>
            <w:r w:rsidRPr="00F53527">
              <w:rPr>
                <w:color w:val="auto"/>
              </w:rPr>
              <w:t>Židle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B6F8" w14:textId="77777777" w:rsidR="00E837A2" w:rsidRPr="00563F32" w:rsidRDefault="00E837A2" w:rsidP="00AF71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bCs/>
            </w:rPr>
            <w:alias w:val="Vyberte ze seznamu"/>
            <w:tag w:val="Vyberte ze seznamu"/>
            <w:id w:val="1144858622"/>
            <w:placeholder>
              <w:docPart w:val="3598F07D3C8943B285D47E35BD310E45"/>
            </w:placeholder>
            <w15:color w:val="FF0000"/>
            <w:dropDownList>
              <w:listItem w:displayText="---" w:value="---"/>
              <w:listItem w:displayText="ANO" w:value="ANO"/>
            </w:dropDownList>
          </w:sdtPr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E83317" w14:textId="77777777" w:rsidR="00E837A2" w:rsidRPr="00F53527" w:rsidRDefault="007362CE" w:rsidP="00E837A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bCs/>
                  </w:rPr>
                  <w:t>---</w:t>
                </w:r>
              </w:p>
            </w:tc>
          </w:sdtContent>
        </w:sdt>
      </w:tr>
      <w:tr w:rsidR="007A5963" w:rsidRPr="00F53527" w14:paraId="2C7C3BA6" w14:textId="77777777" w:rsidTr="00F12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7"/>
            <w:tcBorders>
              <w:top w:val="single" w:sz="4" w:space="0" w:color="auto"/>
            </w:tcBorders>
          </w:tcPr>
          <w:p w14:paraId="46725D90" w14:textId="77777777" w:rsidR="007A5963" w:rsidRPr="007A5963" w:rsidRDefault="007A5963" w:rsidP="00C66060">
            <w:pPr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7A5963">
              <w:rPr>
                <w:color w:val="auto"/>
                <w:sz w:val="24"/>
                <w:szCs w:val="24"/>
              </w:rPr>
              <w:t>OSTATNÍ INFORMACE</w:t>
            </w:r>
          </w:p>
        </w:tc>
      </w:tr>
      <w:tr w:rsidR="00E837A2" w:rsidRPr="00F53527" w14:paraId="3F5243FE" w14:textId="77777777" w:rsidTr="00F12967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vAlign w:val="center"/>
          </w:tcPr>
          <w:p w14:paraId="35091D15" w14:textId="77777777" w:rsidR="00E837A2" w:rsidRPr="00F53527" w:rsidRDefault="007A5963" w:rsidP="006E4FD8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- </w:t>
            </w:r>
            <w:r w:rsidR="00E837A2" w:rsidRPr="00F53527">
              <w:rPr>
                <w:b w:val="0"/>
                <w:i/>
                <w:color w:val="auto"/>
              </w:rPr>
              <w:t>vyblokovat místa pro zvuk v sále (počet</w:t>
            </w:r>
            <w:r w:rsidR="00E837A2">
              <w:rPr>
                <w:b w:val="0"/>
                <w:i/>
                <w:color w:val="auto"/>
              </w:rPr>
              <w:t xml:space="preserve"> míst</w:t>
            </w:r>
            <w:r w:rsidR="00E837A2" w:rsidRPr="00F53527">
              <w:rPr>
                <w:b w:val="0"/>
                <w:i/>
                <w:color w:val="auto"/>
              </w:rPr>
              <w:t>)</w:t>
            </w:r>
          </w:p>
          <w:p w14:paraId="39AD76EF" w14:textId="77777777" w:rsidR="00E837A2" w:rsidRDefault="007A5963" w:rsidP="006E4FD8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- </w:t>
            </w:r>
            <w:r w:rsidR="00E837A2" w:rsidRPr="00F53527">
              <w:rPr>
                <w:b w:val="0"/>
                <w:i/>
                <w:color w:val="auto"/>
              </w:rPr>
              <w:t>prodej propagačních produktů</w:t>
            </w:r>
          </w:p>
          <w:p w14:paraId="4EB89387" w14:textId="77777777" w:rsidR="00E837A2" w:rsidRPr="006E4FD8" w:rsidRDefault="007A5963" w:rsidP="006E4FD8">
            <w:pPr>
              <w:spacing w:before="0" w:after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- </w:t>
            </w:r>
            <w:r w:rsidR="00E837A2">
              <w:rPr>
                <w:b w:val="0"/>
                <w:i/>
                <w:color w:val="auto"/>
              </w:rPr>
              <w:t>DALŠÍ</w:t>
            </w:r>
            <w:r w:rsidR="00C56B8D">
              <w:rPr>
                <w:b w:val="0"/>
                <w:i/>
                <w:color w:val="auto"/>
              </w:rPr>
              <w:t xml:space="preserve"> UPŘESNĚNÍ K</w:t>
            </w:r>
            <w:r w:rsidR="00E837A2">
              <w:rPr>
                <w:b w:val="0"/>
                <w:i/>
                <w:color w:val="auto"/>
              </w:rPr>
              <w:t> AKCI</w:t>
            </w:r>
          </w:p>
        </w:tc>
        <w:tc>
          <w:tcPr>
            <w:tcW w:w="5812" w:type="dxa"/>
            <w:gridSpan w:val="6"/>
            <w:vAlign w:val="center"/>
          </w:tcPr>
          <w:sdt>
            <w:sdtPr>
              <w:id w:val="1707979471"/>
              <w:placeholder>
                <w:docPart w:val="E911DC10A2F74516A086A1DCB4C2BEA8"/>
              </w:placeholder>
            </w:sdtPr>
            <w:sdtContent>
              <w:p w14:paraId="1A0080AE" w14:textId="77777777" w:rsidR="00C56B8D" w:rsidRPr="00C56B8D" w:rsidRDefault="00C56B8D" w:rsidP="006E4FD8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6B8D">
                  <w:t>Klikněte pro zadání textu</w:t>
                </w:r>
              </w:p>
            </w:sdtContent>
          </w:sdt>
          <w:sdt>
            <w:sdtPr>
              <w:alias w:val="Vyberte ze seznamu"/>
              <w:tag w:val="Vyberte ze seznamu"/>
              <w:id w:val="334736711"/>
              <w:placeholder>
                <w:docPart w:val="1A3713B2F28848B68EC27678E9F0FA4F"/>
              </w:placeholder>
              <w15:color w:val="FF0000"/>
              <w:dropDownList>
                <w:listItem w:displayText="---" w:value="---"/>
                <w:listItem w:displayText="ANO" w:value="ANO"/>
              </w:dropDownList>
            </w:sdtPr>
            <w:sdtContent>
              <w:p w14:paraId="20555680" w14:textId="77777777" w:rsidR="00C56B8D" w:rsidRDefault="007A5963" w:rsidP="006E4FD8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t>---</w:t>
                </w:r>
              </w:p>
            </w:sdtContent>
          </w:sdt>
          <w:sdt>
            <w:sdtPr>
              <w:id w:val="337278669"/>
              <w:placeholder>
                <w:docPart w:val="E911DC10A2F74516A086A1DCB4C2BEA8"/>
              </w:placeholder>
            </w:sdtPr>
            <w:sdtContent>
              <w:p w14:paraId="04E42453" w14:textId="77777777" w:rsidR="00C56B8D" w:rsidRPr="007A5963" w:rsidRDefault="00C56B8D" w:rsidP="006E4FD8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6B8D">
                  <w:t>Klikněte pro zadání textu</w:t>
                </w:r>
              </w:p>
            </w:sdtContent>
          </w:sdt>
        </w:tc>
      </w:tr>
    </w:tbl>
    <w:p w14:paraId="520737D2" w14:textId="77777777" w:rsidR="007A5963" w:rsidRDefault="007A5963" w:rsidP="000C2C77">
      <w:pPr>
        <w:rPr>
          <w:rFonts w:ascii="Arial" w:hAnsi="Arial" w:cs="Arial"/>
          <w:b/>
          <w:sz w:val="16"/>
          <w:szCs w:val="16"/>
        </w:rPr>
      </w:pPr>
    </w:p>
    <w:p w14:paraId="79F5573D" w14:textId="77777777" w:rsidR="000C2C77" w:rsidRPr="009A4B34" w:rsidRDefault="000C2C77" w:rsidP="000C2C7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Upozornění:</w:t>
      </w:r>
    </w:p>
    <w:p w14:paraId="5420CB33" w14:textId="77777777" w:rsidR="000C2C77" w:rsidRPr="00364BA1" w:rsidRDefault="000C2C77" w:rsidP="000C2C77">
      <w:pPr>
        <w:pStyle w:val="Odstavecseseznamem"/>
        <w:numPr>
          <w:ilvl w:val="0"/>
          <w:numId w:val="19"/>
        </w:numPr>
        <w:spacing w:before="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64BA1">
        <w:rPr>
          <w:rFonts w:ascii="Arial" w:hAnsi="Arial" w:cs="Arial"/>
          <w:sz w:val="16"/>
          <w:szCs w:val="16"/>
        </w:rPr>
        <w:t xml:space="preserve">Dojde-li zaviněním podnájemce, jeho pracovníků nebo účastníků akce ke změnám nebo škodám na interiéru nebo mobiliáři užívaných prostor MKD, je podnájemce povinen uvést prostory i mobiliář na svůj náklad do původního stavu. Pokud uvedení do původního stavu není možné, zavazuje se nahradit Mekuc škodu, která mu shora uvedeným způsobem vznikla. </w:t>
      </w:r>
    </w:p>
    <w:p w14:paraId="0920501A" w14:textId="73791BE5" w:rsidR="000C2C77" w:rsidRDefault="000C2C77" w:rsidP="000C2C77">
      <w:pPr>
        <w:pStyle w:val="Bezmezer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16"/>
        </w:rPr>
      </w:pPr>
      <w:r w:rsidRPr="000C2C77">
        <w:rPr>
          <w:rFonts w:ascii="Arial" w:hAnsi="Arial" w:cs="Arial"/>
          <w:sz w:val="16"/>
        </w:rPr>
        <w:t>Podnájemce je povinen vypořádat veškeré závazky vůči účinkujícím, vlastním spolupracovníkům a dále závazky týkající se práv vyplývajících z autorského zákona – tzn. informovat autorské organizace zastupující autory a výkonné umělce (OSA, Intergram, DILIA a další) o uskutečnění představení (pro které jsou prostory najímány) a jako pořadatel je povinen následně uhradit poplatky určené těmito organizacemi. Podnájemce není oprávněn sjednávat další závazky, které by byly v rozporu s touto smlouvou.</w:t>
      </w:r>
    </w:p>
    <w:p w14:paraId="08300C8B" w14:textId="59E051B9" w:rsidR="00BD0104" w:rsidRDefault="00BD0104" w:rsidP="000C2C77">
      <w:pPr>
        <w:pStyle w:val="Bezmezer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Upozorňujeme zájemce o pořádání akcí v MKD, že vstupní hala MKD je monitorována kamerovým systémem. Více informací rádi poskytneme.</w:t>
      </w:r>
    </w:p>
    <w:p w14:paraId="37ADB07D" w14:textId="77777777" w:rsidR="000C2C77" w:rsidRDefault="000C2C77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1D588A59" w14:textId="77777777" w:rsidR="00C56B8D" w:rsidRDefault="00C56B8D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68C03120" w14:textId="77777777" w:rsidR="00C56B8D" w:rsidRDefault="00C56B8D" w:rsidP="000C2C77">
      <w:pPr>
        <w:pStyle w:val="Bezmezer"/>
        <w:ind w:left="142"/>
        <w:jc w:val="both"/>
        <w:rPr>
          <w:rFonts w:ascii="Arial" w:hAnsi="Arial" w:cs="Arial"/>
          <w:sz w:val="16"/>
        </w:rPr>
      </w:pPr>
    </w:p>
    <w:p w14:paraId="30298CB1" w14:textId="1B1A6550" w:rsidR="00165FA3" w:rsidRDefault="000C2C77" w:rsidP="000C2C77">
      <w:pPr>
        <w:pStyle w:val="Bezmezer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3486406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571456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id w:val="1570304227"/>
                  <w:placeholder>
                    <w:docPart w:val="977C0EF8B9B5457187FEEA456C731A09"/>
                  </w:placeholder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r w:rsidR="00D82950">
                    <w:rPr>
                      <w:rFonts w:ascii="Arial" w:hAnsi="Arial" w:cs="Arial"/>
                      <w:bCs/>
                      <w:color w:val="808080" w:themeColor="background1" w:themeShade="80"/>
                      <w:sz w:val="20"/>
                      <w:szCs w:val="20"/>
                    </w:rPr>
                    <w:t>Vyberte zde</w:t>
                  </w:r>
                </w:sdtContent>
              </w:sdt>
            </w:sdtContent>
          </w:sdt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C2C77">
        <w:rPr>
          <w:rFonts w:ascii="Arial" w:hAnsi="Arial" w:cs="Arial"/>
          <w:b/>
          <w:sz w:val="20"/>
          <w:szCs w:val="20"/>
        </w:rPr>
        <w:t>Podpis/razítko:</w:t>
      </w:r>
      <w:r w:rsidRPr="000C2C77">
        <w:rPr>
          <w:sz w:val="20"/>
          <w:szCs w:val="20"/>
        </w:rPr>
        <w:t xml:space="preserve"> </w:t>
      </w:r>
    </w:p>
    <w:sectPr w:rsidR="00165FA3" w:rsidSect="00413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E0D9" w14:textId="77777777" w:rsidR="00413819" w:rsidRDefault="00413819">
      <w:pPr>
        <w:spacing w:before="0" w:after="0"/>
      </w:pPr>
      <w:r>
        <w:separator/>
      </w:r>
    </w:p>
    <w:p w14:paraId="791BAF15" w14:textId="77777777" w:rsidR="00413819" w:rsidRDefault="00413819"/>
  </w:endnote>
  <w:endnote w:type="continuationSeparator" w:id="0">
    <w:p w14:paraId="6D8034CF" w14:textId="77777777" w:rsidR="00413819" w:rsidRDefault="00413819">
      <w:pPr>
        <w:spacing w:before="0" w:after="0"/>
      </w:pPr>
      <w:r>
        <w:continuationSeparator/>
      </w:r>
    </w:p>
    <w:p w14:paraId="6A76EA86" w14:textId="77777777" w:rsidR="00413819" w:rsidRDefault="00413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7112" w14:textId="77777777" w:rsidR="00FE4A78" w:rsidRDefault="00FE4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C8CE" w14:textId="77777777" w:rsidR="00E70901" w:rsidRPr="00FE4A78" w:rsidRDefault="003B43F5">
    <w:pPr>
      <w:pStyle w:val="Zpat"/>
    </w:pPr>
    <w:r w:rsidRPr="00FE4A78">
      <w:rPr>
        <w:lang w:bidi="cs-CZ"/>
      </w:rPr>
      <w:t xml:space="preserve">Stránka </w:t>
    </w:r>
    <w:r w:rsidRPr="00FE4A78">
      <w:rPr>
        <w:lang w:bidi="cs-CZ"/>
      </w:rPr>
      <w:fldChar w:fldCharType="begin"/>
    </w:r>
    <w:r w:rsidRPr="00FE4A78">
      <w:rPr>
        <w:lang w:bidi="cs-CZ"/>
      </w:rPr>
      <w:instrText xml:space="preserve"> PAGE  \* Arabic  \* MERGEFORMAT </w:instrText>
    </w:r>
    <w:r w:rsidRPr="00FE4A78">
      <w:rPr>
        <w:lang w:bidi="cs-CZ"/>
      </w:rPr>
      <w:fldChar w:fldCharType="separate"/>
    </w:r>
    <w:r w:rsidR="0093491A">
      <w:rPr>
        <w:noProof/>
        <w:lang w:bidi="cs-CZ"/>
      </w:rPr>
      <w:t>2</w:t>
    </w:r>
    <w:r w:rsidRPr="00FE4A78">
      <w:rPr>
        <w:lang w:bidi="cs-CZ"/>
      </w:rPr>
      <w:fldChar w:fldCharType="end"/>
    </w:r>
    <w:r w:rsidRPr="00FE4A78">
      <w:rPr>
        <w:lang w:bidi="cs-CZ"/>
      </w:rPr>
      <w:t xml:space="preserve"> z </w:t>
    </w:r>
    <w:r w:rsidR="004E0A62" w:rsidRPr="00FE4A78">
      <w:rPr>
        <w:lang w:bidi="cs-CZ"/>
      </w:rPr>
      <w:fldChar w:fldCharType="begin"/>
    </w:r>
    <w:r w:rsidR="004E0A62" w:rsidRPr="00FE4A78">
      <w:rPr>
        <w:lang w:bidi="cs-CZ"/>
      </w:rPr>
      <w:instrText xml:space="preserve"> NUMPAGES  \* Arabic  \* MERGEFORMAT </w:instrText>
    </w:r>
    <w:r w:rsidR="004E0A62" w:rsidRPr="00FE4A78">
      <w:rPr>
        <w:lang w:bidi="cs-CZ"/>
      </w:rPr>
      <w:fldChar w:fldCharType="separate"/>
    </w:r>
    <w:r w:rsidR="0093491A">
      <w:rPr>
        <w:noProof/>
        <w:lang w:bidi="cs-CZ"/>
      </w:rPr>
      <w:t>2</w:t>
    </w:r>
    <w:r w:rsidR="004E0A62" w:rsidRPr="00FE4A78">
      <w:rPr>
        <w:noProof/>
        <w:lang w:bidi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BFDD" w14:textId="77777777" w:rsidR="00E70901" w:rsidRDefault="003B43F5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\* Arabic  \* MERGEFORMAT </w:instrText>
    </w:r>
    <w:r>
      <w:rPr>
        <w:lang w:bidi="cs-CZ"/>
      </w:rPr>
      <w:fldChar w:fldCharType="separate"/>
    </w:r>
    <w:r w:rsidR="0093491A">
      <w:rPr>
        <w:noProof/>
        <w:lang w:bidi="cs-CZ"/>
      </w:rPr>
      <w:t>1</w:t>
    </w:r>
    <w:r>
      <w:rPr>
        <w:lang w:bidi="cs-CZ"/>
      </w:rPr>
      <w:fldChar w:fldCharType="end"/>
    </w:r>
    <w:r>
      <w:rPr>
        <w:lang w:bidi="cs-CZ"/>
      </w:rPr>
      <w:t xml:space="preserve"> z </w:t>
    </w:r>
    <w:r w:rsidR="004E0A62">
      <w:rPr>
        <w:lang w:bidi="cs-CZ"/>
      </w:rPr>
      <w:fldChar w:fldCharType="begin"/>
    </w:r>
    <w:r w:rsidR="004E0A62">
      <w:rPr>
        <w:lang w:bidi="cs-CZ"/>
      </w:rPr>
      <w:instrText xml:space="preserve"> NUMPAGES  \* Arabic  \* MERGEFORMAT </w:instrText>
    </w:r>
    <w:r w:rsidR="004E0A62">
      <w:rPr>
        <w:lang w:bidi="cs-CZ"/>
      </w:rPr>
      <w:fldChar w:fldCharType="separate"/>
    </w:r>
    <w:r w:rsidR="0093491A">
      <w:rPr>
        <w:noProof/>
        <w:lang w:bidi="cs-CZ"/>
      </w:rPr>
      <w:t>2</w:t>
    </w:r>
    <w:r w:rsidR="004E0A62"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663C" w14:textId="77777777" w:rsidR="00413819" w:rsidRDefault="00413819">
      <w:pPr>
        <w:spacing w:before="0" w:after="0"/>
      </w:pPr>
      <w:r>
        <w:separator/>
      </w:r>
    </w:p>
    <w:p w14:paraId="79D1F2D2" w14:textId="77777777" w:rsidR="00413819" w:rsidRDefault="00413819"/>
  </w:footnote>
  <w:footnote w:type="continuationSeparator" w:id="0">
    <w:p w14:paraId="4630FDC3" w14:textId="77777777" w:rsidR="00413819" w:rsidRDefault="00413819">
      <w:pPr>
        <w:spacing w:before="0" w:after="0"/>
      </w:pPr>
      <w:r>
        <w:continuationSeparator/>
      </w:r>
    </w:p>
    <w:p w14:paraId="6083F336" w14:textId="77777777" w:rsidR="00413819" w:rsidRDefault="00413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67E5" w14:textId="77777777" w:rsidR="00FE4A78" w:rsidRDefault="00FE4A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13B6" w14:textId="77777777" w:rsidR="00E70901" w:rsidRPr="00FE4A78" w:rsidRDefault="00000000" w:rsidP="005C237A">
    <w:pPr>
      <w:pStyle w:val="Zhlav"/>
    </w:pPr>
    <w:sdt>
      <w:sdtPr>
        <w:alias w:val="Zadejte název:"/>
        <w:tag w:val="Zadejte název:"/>
        <w:id w:val="1893379479"/>
        <w:placeholder>
          <w:docPart w:val="7B3216946C5F4A6BBC3F26B75FEF00E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AB227E">
          <w:t>OBJEDNÁVKA/REZERVAČNÍ LIST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7600" w14:textId="77777777" w:rsidR="00FE4A78" w:rsidRDefault="00FE4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1A97"/>
    <w:multiLevelType w:val="hybridMultilevel"/>
    <w:tmpl w:val="BB7409D4"/>
    <w:lvl w:ilvl="0" w:tplc="CF50DC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818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4B516D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F639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1F0166"/>
    <w:multiLevelType w:val="multilevel"/>
    <w:tmpl w:val="8D92A5A2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1E3AD1"/>
    <w:multiLevelType w:val="multilevel"/>
    <w:tmpl w:val="3DA8D5A2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6E40C51"/>
    <w:multiLevelType w:val="hybridMultilevel"/>
    <w:tmpl w:val="6B22682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0E2DCA"/>
    <w:multiLevelType w:val="multilevel"/>
    <w:tmpl w:val="920E87BC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4AC02D9"/>
    <w:multiLevelType w:val="multilevel"/>
    <w:tmpl w:val="E24C3F80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92A2E64"/>
    <w:multiLevelType w:val="multilevel"/>
    <w:tmpl w:val="BC36D8B8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0736109">
    <w:abstractNumId w:val="9"/>
  </w:num>
  <w:num w:numId="2" w16cid:durableId="961226810">
    <w:abstractNumId w:val="7"/>
  </w:num>
  <w:num w:numId="3" w16cid:durableId="198670452">
    <w:abstractNumId w:val="6"/>
  </w:num>
  <w:num w:numId="4" w16cid:durableId="1472866765">
    <w:abstractNumId w:val="5"/>
  </w:num>
  <w:num w:numId="5" w16cid:durableId="1565605946">
    <w:abstractNumId w:val="4"/>
  </w:num>
  <w:num w:numId="6" w16cid:durableId="1169834992">
    <w:abstractNumId w:val="8"/>
  </w:num>
  <w:num w:numId="7" w16cid:durableId="654382062">
    <w:abstractNumId w:val="3"/>
  </w:num>
  <w:num w:numId="8" w16cid:durableId="1398625585">
    <w:abstractNumId w:val="2"/>
  </w:num>
  <w:num w:numId="9" w16cid:durableId="1622951451">
    <w:abstractNumId w:val="1"/>
  </w:num>
  <w:num w:numId="10" w16cid:durableId="515969679">
    <w:abstractNumId w:val="0"/>
  </w:num>
  <w:num w:numId="11" w16cid:durableId="592786312">
    <w:abstractNumId w:val="13"/>
  </w:num>
  <w:num w:numId="12" w16cid:durableId="1064572474">
    <w:abstractNumId w:val="11"/>
  </w:num>
  <w:num w:numId="13" w16cid:durableId="1712997015">
    <w:abstractNumId w:val="12"/>
  </w:num>
  <w:num w:numId="14" w16cid:durableId="1438259336">
    <w:abstractNumId w:val="18"/>
  </w:num>
  <w:num w:numId="15" w16cid:durableId="1305697655">
    <w:abstractNumId w:val="14"/>
  </w:num>
  <w:num w:numId="16" w16cid:durableId="994190843">
    <w:abstractNumId w:val="15"/>
  </w:num>
  <w:num w:numId="17" w16cid:durableId="1427192975">
    <w:abstractNumId w:val="17"/>
  </w:num>
  <w:num w:numId="18" w16cid:durableId="1576665442">
    <w:abstractNumId w:val="19"/>
  </w:num>
  <w:num w:numId="19" w16cid:durableId="279142748">
    <w:abstractNumId w:val="10"/>
  </w:num>
  <w:num w:numId="20" w16cid:durableId="21356339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mk6o5VeruhUwmx9OBnguzFsdIIj5YrxLZ832oHpxhdtiwmUj+ctuTb8bPRbgIA6cy3o9PHcB/J00FngPf/Z4w==" w:salt="Hk3yLJN8bPJ4QdB/Zspt6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DC"/>
    <w:rsid w:val="00000364"/>
    <w:rsid w:val="0001026E"/>
    <w:rsid w:val="000123AD"/>
    <w:rsid w:val="00055DD2"/>
    <w:rsid w:val="000872FD"/>
    <w:rsid w:val="000B59A4"/>
    <w:rsid w:val="000C2C77"/>
    <w:rsid w:val="000C6A19"/>
    <w:rsid w:val="000F138F"/>
    <w:rsid w:val="000F5C60"/>
    <w:rsid w:val="001123E1"/>
    <w:rsid w:val="00115442"/>
    <w:rsid w:val="001178E3"/>
    <w:rsid w:val="00127947"/>
    <w:rsid w:val="0013422B"/>
    <w:rsid w:val="00160A0E"/>
    <w:rsid w:val="00165FA3"/>
    <w:rsid w:val="001863DB"/>
    <w:rsid w:val="00195FFA"/>
    <w:rsid w:val="00197C20"/>
    <w:rsid w:val="001B07A7"/>
    <w:rsid w:val="001C1F42"/>
    <w:rsid w:val="001D2BE4"/>
    <w:rsid w:val="00213864"/>
    <w:rsid w:val="002154D1"/>
    <w:rsid w:val="00217B2F"/>
    <w:rsid w:val="00237F67"/>
    <w:rsid w:val="00291932"/>
    <w:rsid w:val="00294614"/>
    <w:rsid w:val="002A54F3"/>
    <w:rsid w:val="002E4E13"/>
    <w:rsid w:val="002F2237"/>
    <w:rsid w:val="00302E31"/>
    <w:rsid w:val="0030584F"/>
    <w:rsid w:val="00307FFA"/>
    <w:rsid w:val="0034621D"/>
    <w:rsid w:val="00377326"/>
    <w:rsid w:val="003A5396"/>
    <w:rsid w:val="003B43F5"/>
    <w:rsid w:val="003B6D80"/>
    <w:rsid w:val="003C3694"/>
    <w:rsid w:val="003E1700"/>
    <w:rsid w:val="004103C9"/>
    <w:rsid w:val="00413819"/>
    <w:rsid w:val="0042176A"/>
    <w:rsid w:val="0044495A"/>
    <w:rsid w:val="00455697"/>
    <w:rsid w:val="00456431"/>
    <w:rsid w:val="00456F7F"/>
    <w:rsid w:val="00467A0D"/>
    <w:rsid w:val="00475B09"/>
    <w:rsid w:val="00486B38"/>
    <w:rsid w:val="004A5EC2"/>
    <w:rsid w:val="004C048C"/>
    <w:rsid w:val="004E0A62"/>
    <w:rsid w:val="004E6C6D"/>
    <w:rsid w:val="004F3295"/>
    <w:rsid w:val="004F5374"/>
    <w:rsid w:val="0052783F"/>
    <w:rsid w:val="00546046"/>
    <w:rsid w:val="00551840"/>
    <w:rsid w:val="00556980"/>
    <w:rsid w:val="00563F32"/>
    <w:rsid w:val="005821CA"/>
    <w:rsid w:val="0058478A"/>
    <w:rsid w:val="0059098E"/>
    <w:rsid w:val="00591903"/>
    <w:rsid w:val="005C237A"/>
    <w:rsid w:val="005D1250"/>
    <w:rsid w:val="005E4EF0"/>
    <w:rsid w:val="00671FA7"/>
    <w:rsid w:val="00690003"/>
    <w:rsid w:val="006B2958"/>
    <w:rsid w:val="006E47BD"/>
    <w:rsid w:val="006E4FD8"/>
    <w:rsid w:val="00725D0A"/>
    <w:rsid w:val="007362CE"/>
    <w:rsid w:val="007968F0"/>
    <w:rsid w:val="007A5963"/>
    <w:rsid w:val="007B3240"/>
    <w:rsid w:val="007B4E8C"/>
    <w:rsid w:val="007D6DB7"/>
    <w:rsid w:val="0082011E"/>
    <w:rsid w:val="008357AC"/>
    <w:rsid w:val="008420DB"/>
    <w:rsid w:val="00854FCF"/>
    <w:rsid w:val="008627DC"/>
    <w:rsid w:val="00870B29"/>
    <w:rsid w:val="00881EFC"/>
    <w:rsid w:val="00884CD5"/>
    <w:rsid w:val="008C32FD"/>
    <w:rsid w:val="008E01D7"/>
    <w:rsid w:val="009210F2"/>
    <w:rsid w:val="0093491A"/>
    <w:rsid w:val="00941262"/>
    <w:rsid w:val="00943DBE"/>
    <w:rsid w:val="00955E1D"/>
    <w:rsid w:val="009775B6"/>
    <w:rsid w:val="009A6028"/>
    <w:rsid w:val="009C01DA"/>
    <w:rsid w:val="009C3B19"/>
    <w:rsid w:val="009D07BB"/>
    <w:rsid w:val="009D2DDE"/>
    <w:rsid w:val="009D47FD"/>
    <w:rsid w:val="009F2878"/>
    <w:rsid w:val="00A266D8"/>
    <w:rsid w:val="00A54139"/>
    <w:rsid w:val="00A634F0"/>
    <w:rsid w:val="00A740B4"/>
    <w:rsid w:val="00A81087"/>
    <w:rsid w:val="00AB227E"/>
    <w:rsid w:val="00AD099E"/>
    <w:rsid w:val="00AF71CC"/>
    <w:rsid w:val="00B01A98"/>
    <w:rsid w:val="00B34612"/>
    <w:rsid w:val="00B6086A"/>
    <w:rsid w:val="00BD0104"/>
    <w:rsid w:val="00BD3253"/>
    <w:rsid w:val="00BD652B"/>
    <w:rsid w:val="00BD78EE"/>
    <w:rsid w:val="00C47EEF"/>
    <w:rsid w:val="00C56B8D"/>
    <w:rsid w:val="00C60D3C"/>
    <w:rsid w:val="00C66060"/>
    <w:rsid w:val="00C67AA2"/>
    <w:rsid w:val="00C703F1"/>
    <w:rsid w:val="00C83781"/>
    <w:rsid w:val="00CB687B"/>
    <w:rsid w:val="00D233E2"/>
    <w:rsid w:val="00D251E5"/>
    <w:rsid w:val="00D44363"/>
    <w:rsid w:val="00D50E9D"/>
    <w:rsid w:val="00D52232"/>
    <w:rsid w:val="00D82950"/>
    <w:rsid w:val="00D85AAA"/>
    <w:rsid w:val="00DB061D"/>
    <w:rsid w:val="00DB48CF"/>
    <w:rsid w:val="00DF5B1B"/>
    <w:rsid w:val="00DF6620"/>
    <w:rsid w:val="00E05685"/>
    <w:rsid w:val="00E07A9C"/>
    <w:rsid w:val="00E208EA"/>
    <w:rsid w:val="00E22A4D"/>
    <w:rsid w:val="00E420E6"/>
    <w:rsid w:val="00E70901"/>
    <w:rsid w:val="00E75F36"/>
    <w:rsid w:val="00E837A2"/>
    <w:rsid w:val="00EA7AB5"/>
    <w:rsid w:val="00EB2269"/>
    <w:rsid w:val="00EB2D6D"/>
    <w:rsid w:val="00EC0038"/>
    <w:rsid w:val="00EC06FC"/>
    <w:rsid w:val="00EC3EC2"/>
    <w:rsid w:val="00F007AC"/>
    <w:rsid w:val="00F01BE7"/>
    <w:rsid w:val="00F12967"/>
    <w:rsid w:val="00F12D7A"/>
    <w:rsid w:val="00F53527"/>
    <w:rsid w:val="00F57535"/>
    <w:rsid w:val="00FA1805"/>
    <w:rsid w:val="00FC3473"/>
    <w:rsid w:val="00FD07A3"/>
    <w:rsid w:val="00FD6E01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FF97E"/>
  <w15:chartTrackingRefBased/>
  <w15:docId w15:val="{9BB9FD99-1DE4-4373-A38D-38A0420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38F"/>
    <w:rPr>
      <w:rFonts w:ascii="Century Gothic" w:hAnsi="Century Gothic"/>
      <w:sz w:val="20"/>
    </w:rPr>
  </w:style>
  <w:style w:type="paragraph" w:styleId="Nadpis1">
    <w:name w:val="heading 1"/>
    <w:basedOn w:val="Normln"/>
    <w:link w:val="Nadpis1Char"/>
    <w:uiPriority w:val="9"/>
    <w:qFormat/>
    <w:rsid w:val="00FE4A78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4A78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E4A78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4A78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A78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A78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A78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A78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A78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E4A78"/>
    <w:pPr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FE4A78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rsid w:val="00FE4A78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E4A78"/>
    <w:rPr>
      <w:rFonts w:ascii="Century Gothic" w:hAnsi="Century Gothic"/>
      <w:szCs w:val="20"/>
      <w:shd w:val="clear" w:color="auto" w:fill="ECF0E9" w:themeFill="accent1" w:themeFillTint="33"/>
    </w:rPr>
  </w:style>
  <w:style w:type="table" w:styleId="Mkatabulky">
    <w:name w:val="Table Grid"/>
    <w:basedOn w:val="Normlntabulka"/>
    <w:uiPriority w:val="59"/>
    <w:rsid w:val="00FE4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E4A78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FE4A78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FE4A78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Barevntabulkaseznamu6zvraznn1">
    <w:name w:val="List Table 6 Colorful Accent 1"/>
    <w:basedOn w:val="Normlntabulka"/>
    <w:uiPriority w:val="51"/>
    <w:rsid w:val="00FE4A78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2zvraznn1">
    <w:name w:val="List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FE4A78"/>
    <w:rPr>
      <w:rFonts w:ascii="Century Gothic" w:hAnsi="Century Gothic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7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FE4A78"/>
  </w:style>
  <w:style w:type="paragraph" w:styleId="Textvbloku">
    <w:name w:val="Block Text"/>
    <w:basedOn w:val="Normln"/>
    <w:uiPriority w:val="99"/>
    <w:semiHidden/>
    <w:unhideWhenUsed/>
    <w:rsid w:val="00FE4A78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4A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4A78"/>
    <w:rPr>
      <w:rFonts w:ascii="Century Gothic" w:hAnsi="Century Gothic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4A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4A78"/>
    <w:rPr>
      <w:rFonts w:ascii="Century Gothic" w:hAnsi="Century Gothic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E4A7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E4A78"/>
    <w:rPr>
      <w:rFonts w:ascii="Century Gothic" w:hAnsi="Century Gothic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E4A78"/>
    <w:rPr>
      <w:rFonts w:ascii="Century Gothic" w:hAnsi="Century Gothic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4A7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A78"/>
    <w:rPr>
      <w:rFonts w:ascii="Century Gothic" w:hAnsi="Century Gothic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E4A78"/>
    <w:rPr>
      <w:rFonts w:ascii="Century Gothic" w:hAnsi="Century Gothic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A7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A78"/>
    <w:rPr>
      <w:rFonts w:ascii="Century Gothic" w:hAnsi="Century Gothic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A7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A78"/>
    <w:rPr>
      <w:rFonts w:ascii="Century Gothic" w:hAnsi="Century Gothic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FE4A78"/>
    <w:rPr>
      <w:rFonts w:ascii="Century Gothic" w:hAnsi="Century Gothic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A78"/>
    <w:pPr>
      <w:spacing w:before="0" w:after="200"/>
    </w:pPr>
    <w:rPr>
      <w:i/>
      <w:iCs/>
      <w:color w:val="444D26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E4A78"/>
    <w:rPr>
      <w:rFonts w:ascii="Century Gothic" w:hAnsi="Century Gothic"/>
    </w:rPr>
  </w:style>
  <w:style w:type="table" w:styleId="Barevnmka">
    <w:name w:val="Colorful Grid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E4A78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A7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A78"/>
    <w:rPr>
      <w:rFonts w:ascii="Century Gothic" w:hAnsi="Century Gothic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A78"/>
    <w:rPr>
      <w:rFonts w:ascii="Century Gothic" w:hAnsi="Century Gothic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E4A78"/>
  </w:style>
  <w:style w:type="character" w:customStyle="1" w:styleId="DatumChar">
    <w:name w:val="Datum Char"/>
    <w:basedOn w:val="Standardnpsmoodstavce"/>
    <w:link w:val="Datum"/>
    <w:uiPriority w:val="99"/>
    <w:semiHidden/>
    <w:rsid w:val="00FE4A78"/>
    <w:rPr>
      <w:rFonts w:ascii="Century Gothic" w:hAnsi="Century Gothic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E4A7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E4A78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E4A78"/>
    <w:rPr>
      <w:rFonts w:ascii="Century Gothic" w:hAnsi="Century Gothic"/>
    </w:rPr>
  </w:style>
  <w:style w:type="character" w:styleId="Zdraznn">
    <w:name w:val="Emphasis"/>
    <w:basedOn w:val="Standardnpsmoodstavce"/>
    <w:uiPriority w:val="20"/>
    <w:semiHidden/>
    <w:unhideWhenUsed/>
    <w:qFormat/>
    <w:rsid w:val="00FE4A78"/>
    <w:rPr>
      <w:rFonts w:ascii="Century Gothic" w:hAnsi="Century Gothic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4A78"/>
    <w:rPr>
      <w:rFonts w:ascii="Century Gothic" w:hAnsi="Century Gothic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E4A7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E4A78"/>
    <w:pPr>
      <w:spacing w:before="0" w:after="0"/>
    </w:pPr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E4A78"/>
    <w:rPr>
      <w:rFonts w:ascii="Century Gothic" w:hAnsi="Century Gothic"/>
      <w:color w:val="7F6F6F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A78"/>
    <w:rPr>
      <w:rFonts w:ascii="Century Gothic" w:hAnsi="Century Gothic"/>
      <w:szCs w:val="20"/>
    </w:rPr>
  </w:style>
  <w:style w:type="table" w:styleId="Svtltabulkasmkou1">
    <w:name w:val="Grid Table 1 Light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mkou3">
    <w:name w:val="Grid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FE4A78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4A78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A78"/>
    <w:rPr>
      <w:rFonts w:ascii="Century Gothic" w:eastAsiaTheme="majorEastAsia" w:hAnsi="Century Gothic" w:cstheme="majorBidi"/>
      <w:color w:val="444D26" w:themeColor="text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A78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A78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A7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A7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E4A78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E4A78"/>
    <w:rPr>
      <w:rFonts w:ascii="Century Gothic" w:hAnsi="Century Gothic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4A78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4A7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E4A7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4A78"/>
    <w:rPr>
      <w:rFonts w:ascii="Century Gothic" w:hAnsi="Century Gothic"/>
      <w:color w:val="4B376B" w:themeColor="accent5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E4A78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E4A78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E4A78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E4A78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E4A78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E4A78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E4A78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E4A78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E4A78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E4A78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E4A78"/>
    <w:rPr>
      <w:rFonts w:ascii="Century Gothic" w:hAnsi="Century Gothic"/>
      <w:i/>
      <w:iCs/>
      <w:color w:val="53614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E4A7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E4A78"/>
    <w:rPr>
      <w:rFonts w:ascii="Century Gothic" w:hAnsi="Century Gothic"/>
      <w:i/>
      <w:iCs/>
      <w:color w:val="53614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E4A78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E4A7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E4A7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E4A7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E4A7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E4A7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E4A7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E4A7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FE4A7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E4A7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E4A7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E4A7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E4A78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FE4A78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E4A78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E4A78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E4A78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E4A78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E4A7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E4A7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E4A7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E4A7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E4A7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FE4A78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E4A78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E4A78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E4A78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E4A7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FE4A7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2">
    <w:name w:val="List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3">
    <w:name w:val="List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E4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E4A7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E4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E4A7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unhideWhenUsed/>
    <w:qFormat/>
    <w:rsid w:val="00FE4A78"/>
    <w:pPr>
      <w:spacing w:before="0" w:after="0"/>
    </w:pPr>
    <w:rPr>
      <w:rFonts w:ascii="Century Gothic" w:hAnsi="Century Gothic"/>
    </w:rPr>
  </w:style>
  <w:style w:type="paragraph" w:styleId="Normlnweb">
    <w:name w:val="Normal (Web)"/>
    <w:basedOn w:val="Normln"/>
    <w:uiPriority w:val="99"/>
    <w:semiHidden/>
    <w:unhideWhenUsed/>
    <w:rsid w:val="00FE4A7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FE4A7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E4A78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E4A78"/>
    <w:rPr>
      <w:rFonts w:ascii="Century Gothic" w:hAnsi="Century Gothic"/>
    </w:rPr>
  </w:style>
  <w:style w:type="character" w:styleId="slostrnky">
    <w:name w:val="pag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table" w:styleId="Prosttabulka1">
    <w:name w:val="Plain Table 1"/>
    <w:basedOn w:val="Normlntabulka"/>
    <w:uiPriority w:val="41"/>
    <w:rsid w:val="00FE4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E4A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E4A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E4A78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4A78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FE4A7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E4A78"/>
    <w:rPr>
      <w:rFonts w:ascii="Century Gothic" w:hAnsi="Century Gothic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E4A78"/>
  </w:style>
  <w:style w:type="character" w:customStyle="1" w:styleId="OslovenChar">
    <w:name w:val="Oslovení Char"/>
    <w:basedOn w:val="Standardnpsmoodstavce"/>
    <w:link w:val="Osloven"/>
    <w:uiPriority w:val="99"/>
    <w:semiHidden/>
    <w:rsid w:val="00FE4A78"/>
    <w:rPr>
      <w:rFonts w:ascii="Century Gothic" w:hAnsi="Century Gothic"/>
    </w:rPr>
  </w:style>
  <w:style w:type="paragraph" w:styleId="Podpis">
    <w:name w:val="Signature"/>
    <w:basedOn w:val="Normln"/>
    <w:link w:val="Podpis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E4A78"/>
    <w:rPr>
      <w:rFonts w:ascii="Century Gothic" w:hAnsi="Century Gothic"/>
    </w:rPr>
  </w:style>
  <w:style w:type="character" w:styleId="Siln">
    <w:name w:val="Strong"/>
    <w:basedOn w:val="Standardnpsmoodstavce"/>
    <w:uiPriority w:val="22"/>
    <w:semiHidden/>
    <w:unhideWhenUsed/>
    <w:qFormat/>
    <w:rsid w:val="00FE4A78"/>
    <w:rPr>
      <w:rFonts w:ascii="Century Gothic" w:hAnsi="Century Gothic"/>
      <w:b/>
      <w:bCs/>
    </w:rPr>
  </w:style>
  <w:style w:type="paragraph" w:styleId="Podnadpis">
    <w:name w:val="Subtitle"/>
    <w:basedOn w:val="Normln"/>
    <w:link w:val="PodnadpisChar"/>
    <w:uiPriority w:val="2"/>
    <w:qFormat/>
    <w:rsid w:val="00FE4A78"/>
    <w:pPr>
      <w:numPr>
        <w:ilvl w:val="1"/>
      </w:numPr>
      <w:jc w:val="right"/>
    </w:pPr>
  </w:style>
  <w:style w:type="character" w:customStyle="1" w:styleId="PodnadpisChar">
    <w:name w:val="Podnadpis Char"/>
    <w:basedOn w:val="Standardnpsmoodstavce"/>
    <w:link w:val="Podnadpis"/>
    <w:uiPriority w:val="2"/>
    <w:rsid w:val="00FE4A78"/>
    <w:rPr>
      <w:rFonts w:ascii="Century Gothic" w:hAnsi="Century Gothic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FE4A78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E4A78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E4A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E4A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E4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E4A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E4A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E4A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E4A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E4A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E4A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E4A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E4A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E4A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E4A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E4A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E4A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E4A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E4A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E4A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E4A7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E4A7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E4A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E4A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E4A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E4A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E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E4A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E4A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E4A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E4A7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E4A7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E4A7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E4A7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E4A7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E4A7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E4A7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E4A7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E4A7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E4A7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4A78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4A78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seznamu"/>
    <w:uiPriority w:val="99"/>
    <w:semiHidden/>
    <w:unhideWhenUsed/>
    <w:rsid w:val="00FE4A78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FE4A78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FE4A78"/>
    <w:pPr>
      <w:numPr>
        <w:numId w:val="13"/>
      </w:numPr>
    </w:pPr>
  </w:style>
  <w:style w:type="character" w:customStyle="1" w:styleId="Hashtag1">
    <w:name w:val="Hashtag1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customStyle="1" w:styleId="Zmnka1">
    <w:name w:val="Zmínka1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FE4A78"/>
    <w:rPr>
      <w:rFonts w:ascii="Century Gothic" w:hAnsi="Century Gothic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4A78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\Documents\Rezerva&#269;n&#237;%20list%20(Heslo_MEKUC)\Rezerva&#269;n&#237;%20list%20-%20AKCE%20nov&#253;%20formul&#225;&#34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26F00763634677B3544B0160320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B7494-A6C2-46E4-A2F1-FD059AF6E0D0}"/>
      </w:docPartPr>
      <w:docPartBody>
        <w:p w:rsidR="00473835" w:rsidRDefault="00965CA9">
          <w:pPr>
            <w:pStyle w:val="D226F00763634677B3544B0160320169"/>
          </w:pPr>
          <w:r w:rsidRPr="00FE4A78">
            <w:rPr>
              <w:lang w:bidi="cs-CZ"/>
            </w:rPr>
            <w:t>Cestovní formulář pro osobní údaje</w:t>
          </w:r>
        </w:p>
      </w:docPartBody>
    </w:docPart>
    <w:docPart>
      <w:docPartPr>
        <w:name w:val="7B3216946C5F4A6BBC3F26B75FEF0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8B4BA-DA12-41D9-94AC-B8DFF00626D1}"/>
      </w:docPartPr>
      <w:docPartBody>
        <w:p w:rsidR="00473835" w:rsidRDefault="00965CA9">
          <w:pPr>
            <w:pStyle w:val="7B3216946C5F4A6BBC3F26B75FEF00E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60ABE3E57B484AAE7AE0963D370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96279-1B5D-4AA2-9E88-7BF1EC176B5E}"/>
      </w:docPartPr>
      <w:docPartBody>
        <w:p w:rsidR="00473835" w:rsidRDefault="00965CA9">
          <w:pPr>
            <w:pStyle w:val="F360ABE3E57B484AAE7AE0963D370A4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395C7522AC419CB05B90C02CDCD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9F35E-D331-40C0-A840-D3FA27E415EC}"/>
      </w:docPartPr>
      <w:docPartBody>
        <w:p w:rsidR="00473835" w:rsidRDefault="00965CA9">
          <w:pPr>
            <w:pStyle w:val="30395C7522AC419CB05B90C02CDCD5DF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3713B2F28848B68EC27678E9F0F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B35EA-2A4C-41E1-8CDE-80CE09CD2AD5}"/>
      </w:docPartPr>
      <w:docPartBody>
        <w:p w:rsidR="00473835" w:rsidRDefault="00965CA9">
          <w:pPr>
            <w:pStyle w:val="1A3713B2F28848B68EC27678E9F0FA4F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A067F6B33BE145D98228A1C99792C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20E3F-4213-4510-B7AC-1B6F9E980AB8}"/>
      </w:docPartPr>
      <w:docPartBody>
        <w:p w:rsidR="00473835" w:rsidRDefault="00965CA9">
          <w:pPr>
            <w:pStyle w:val="A067F6B33BE145D98228A1C99792CB3C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DD445B125B40FB8C00D869F554B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B8296-F34B-439B-9A7B-B3955F38AE69}"/>
      </w:docPartPr>
      <w:docPartBody>
        <w:p w:rsidR="00473835" w:rsidRDefault="00965CA9">
          <w:pPr>
            <w:pStyle w:val="00DD445B125B40FB8C00D869F554BE5C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7C0EF8B9B5457187FEEA456C731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0F274-48F7-4BDC-B417-27BB2455E8D2}"/>
      </w:docPartPr>
      <w:docPartBody>
        <w:p w:rsidR="00473835" w:rsidRDefault="00477092" w:rsidP="00477092">
          <w:pPr>
            <w:pStyle w:val="977C0EF8B9B5457187FEEA456C731A093"/>
          </w:pPr>
          <w:r w:rsidRPr="006A01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D25B9092D194162B3890A2E7E6E4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DEE6E-FDFF-450B-BDAB-DEE78AE941D8}"/>
      </w:docPartPr>
      <w:docPartBody>
        <w:p w:rsidR="00473835" w:rsidRDefault="00965CA9">
          <w:pPr>
            <w:pStyle w:val="9D25B9092D194162B3890A2E7E6E43F5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150C83C18A496C90A8370EF957A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4F1C6-C315-4A82-A3CC-7096FF141F87}"/>
      </w:docPartPr>
      <w:docPartBody>
        <w:p w:rsidR="00473835" w:rsidRDefault="00965CA9">
          <w:pPr>
            <w:pStyle w:val="E9150C83C18A496C90A8370EF957AC9F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D80A731216461CBE4D636EBFD5E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CB283-4C2D-423F-9E16-2307F1F017B3}"/>
      </w:docPartPr>
      <w:docPartBody>
        <w:p w:rsidR="00473835" w:rsidRDefault="00965CA9">
          <w:pPr>
            <w:pStyle w:val="51D80A731216461CBE4D636EBFD5EF38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BA086C8A14412F958A7A8CE5E97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0EEA9-2C87-4FA4-AE86-255C77DA36D9}"/>
      </w:docPartPr>
      <w:docPartBody>
        <w:p w:rsidR="00473835" w:rsidRDefault="00965CA9">
          <w:pPr>
            <w:pStyle w:val="B1BA086C8A14412F958A7A8CE5E97D81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19D5874D2E4CC3A47D9D2A60C70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571E4-6E3B-4DEA-9DD5-D0D7D9BE635A}"/>
      </w:docPartPr>
      <w:docPartBody>
        <w:p w:rsidR="00473835" w:rsidRDefault="00965CA9">
          <w:pPr>
            <w:pStyle w:val="1519D5874D2E4CC3A47D9D2A60C70DDB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6741C83FE14C83A3AD6236EBD51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1B1FB-8473-42E0-B24E-DDB0A3EC8E27}"/>
      </w:docPartPr>
      <w:docPartBody>
        <w:p w:rsidR="00473835" w:rsidRDefault="00965CA9">
          <w:pPr>
            <w:pStyle w:val="6D6741C83FE14C83A3AD6236EBD51A9E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63B6435BCE4ADBADB9AC5AA541E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C0D8D-1A3E-42D1-93E8-34CEC980D8EE}"/>
      </w:docPartPr>
      <w:docPartBody>
        <w:p w:rsidR="00473835" w:rsidRDefault="00965CA9">
          <w:pPr>
            <w:pStyle w:val="1F63B6435BCE4ADBADB9AC5AA541EEC6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BADAC5395C48C0A4CEE202A2965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27EA8-98E3-4DF8-88B6-B0C99D231C6C}"/>
      </w:docPartPr>
      <w:docPartBody>
        <w:p w:rsidR="00473835" w:rsidRDefault="00965CA9">
          <w:pPr>
            <w:pStyle w:val="C7BADAC5395C48C0A4CEE202A2965F7C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8D04180C114E2F8545F8233B346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21524-47D5-400E-812A-B10FD06A126B}"/>
      </w:docPartPr>
      <w:docPartBody>
        <w:p w:rsidR="00473835" w:rsidRDefault="00965CA9">
          <w:pPr>
            <w:pStyle w:val="EB8D04180C114E2F8545F8233B346DC9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AA56A589F0464E843B34870FAC1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9371F-CE2E-4C29-B091-595B123AAD99}"/>
      </w:docPartPr>
      <w:docPartBody>
        <w:p w:rsidR="00473835" w:rsidRDefault="00965CA9">
          <w:pPr>
            <w:pStyle w:val="37AA56A589F0464E843B34870FAC14F5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64C0039969304D67A42D61333CB3F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79D10-8F87-42B2-8DC3-E92D440EE801}"/>
      </w:docPartPr>
      <w:docPartBody>
        <w:p w:rsidR="00473835" w:rsidRDefault="00965CA9">
          <w:pPr>
            <w:pStyle w:val="64C0039969304D67A42D61333CB3F95A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62F7988BFA194112B121D2917116E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C3352-AF8E-4849-BDFE-3BD5F1926383}"/>
      </w:docPartPr>
      <w:docPartBody>
        <w:p w:rsidR="00473835" w:rsidRDefault="00965CA9">
          <w:pPr>
            <w:pStyle w:val="62F7988BFA194112B121D2917116E0F7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48E339294F284ECBA30A9E9EBBE47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6BA7E-1C2C-4F02-A902-91DCB0F32AFD}"/>
      </w:docPartPr>
      <w:docPartBody>
        <w:p w:rsidR="00473835" w:rsidRDefault="00965CA9">
          <w:pPr>
            <w:pStyle w:val="48E339294F284ECBA30A9E9EBBE47654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D8D3D5EDACED48ABA54C2AE4C14B9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D77A6-8E49-44DB-B8F0-802D0B4FF180}"/>
      </w:docPartPr>
      <w:docPartBody>
        <w:p w:rsidR="00473835" w:rsidRDefault="00965CA9">
          <w:pPr>
            <w:pStyle w:val="D8D3D5EDACED48ABA54C2AE4C14B933B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D663455D97DC49C0BDD7AC8754AB0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8774D-1601-42F3-8EDA-E4F6529D3E58}"/>
      </w:docPartPr>
      <w:docPartBody>
        <w:p w:rsidR="00473835" w:rsidRDefault="00965CA9">
          <w:pPr>
            <w:pStyle w:val="D663455D97DC49C0BDD7AC8754AB0779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A550D0FA8A6649F7A4BDB4466443B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680B5-9B6A-4576-BEE4-C52B7EABD534}"/>
      </w:docPartPr>
      <w:docPartBody>
        <w:p w:rsidR="00473835" w:rsidRDefault="00965CA9">
          <w:pPr>
            <w:pStyle w:val="A550D0FA8A6649F7A4BDB4466443BF5A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64986C1E297348F8A52555A3F8DFD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587E6-EE8E-4A74-B5C3-15DE54D54081}"/>
      </w:docPartPr>
      <w:docPartBody>
        <w:p w:rsidR="00473835" w:rsidRDefault="00965CA9">
          <w:pPr>
            <w:pStyle w:val="64986C1E297348F8A52555A3F8DFD1A7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5304871BD047609D6E03A43AEAF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1ABC1-C4CE-46FF-BBDE-370F47E81948}"/>
      </w:docPartPr>
      <w:docPartBody>
        <w:p w:rsidR="00473835" w:rsidRDefault="00965CA9">
          <w:pPr>
            <w:pStyle w:val="6E5304871BD047609D6E03A43AEAF3A0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9B576AD659A64E96AA8633ACB742F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E55A1-D889-47AA-83F7-F1AB00DF107C}"/>
      </w:docPartPr>
      <w:docPartBody>
        <w:p w:rsidR="00473835" w:rsidRDefault="00965CA9">
          <w:pPr>
            <w:pStyle w:val="9B576AD659A64E96AA8633ACB742F11C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E6CF375DA949BFB6F75A0104FF0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2BB4A-49B3-46FD-A869-9C84D9ABD673}"/>
      </w:docPartPr>
      <w:docPartBody>
        <w:p w:rsidR="00473835" w:rsidRDefault="00965CA9">
          <w:pPr>
            <w:pStyle w:val="7DE6CF375DA949BFB6F75A0104FF0672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AE2B5D9731B544CA8FBAC2641A500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ADB9E-B6B9-4F38-B271-0FE051B5C942}"/>
      </w:docPartPr>
      <w:docPartBody>
        <w:p w:rsidR="00473835" w:rsidRDefault="00965CA9">
          <w:pPr>
            <w:pStyle w:val="AE2B5D9731B544CA8FBAC2641A500E0E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199A06385D4898961C4774DF660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0947E-A554-4301-8150-BEA3D5B5D3CF}"/>
      </w:docPartPr>
      <w:docPartBody>
        <w:p w:rsidR="00473835" w:rsidRDefault="00965CA9">
          <w:pPr>
            <w:pStyle w:val="C7199A06385D4898961C4774DF6607AB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3876367A12B041A18D3FEF7A5877B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1E7AE-BFC6-4A37-894F-23694E0B161E}"/>
      </w:docPartPr>
      <w:docPartBody>
        <w:p w:rsidR="00473835" w:rsidRDefault="00965CA9">
          <w:pPr>
            <w:pStyle w:val="3876367A12B041A18D3FEF7A5877B4F5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7B1A0C73178F464CADFE9EC3C2B71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25776-FEB7-40E8-9DD0-6B2080298257}"/>
      </w:docPartPr>
      <w:docPartBody>
        <w:p w:rsidR="00473835" w:rsidRDefault="00965CA9">
          <w:pPr>
            <w:pStyle w:val="7B1A0C73178F464CADFE9EC3C2B7145B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088E5EE28A4843AFC1CDE6213C4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D636A-8645-413A-8070-B4798B41962D}"/>
      </w:docPartPr>
      <w:docPartBody>
        <w:p w:rsidR="00473835" w:rsidRDefault="00965CA9">
          <w:pPr>
            <w:pStyle w:val="AB088E5EE28A4843AFC1CDE6213C4192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60421CB46FBC402DBA66F12BBF796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5F41D-329E-40D0-B9F3-4EFBE2D8706B}"/>
      </w:docPartPr>
      <w:docPartBody>
        <w:p w:rsidR="00473835" w:rsidRDefault="00965CA9">
          <w:pPr>
            <w:pStyle w:val="60421CB46FBC402DBA66F12BBF796E45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37DBAC34984B98AE07BCA681E91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EB3D0-F392-469A-85F1-D70F5EE64C0E}"/>
      </w:docPartPr>
      <w:docPartBody>
        <w:p w:rsidR="00473835" w:rsidRDefault="00965CA9">
          <w:pPr>
            <w:pStyle w:val="C437DBAC34984B98AE07BCA681E91A51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FBEDD091FB5145D9A6C5B57D7C739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E9BB5-1125-4053-AE31-90036E17D8EE}"/>
      </w:docPartPr>
      <w:docPartBody>
        <w:p w:rsidR="00473835" w:rsidRDefault="00965CA9">
          <w:pPr>
            <w:pStyle w:val="FBEDD091FB5145D9A6C5B57D7C739754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6DA4F60C834C4F98B4D07DAF16A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E369D-AF6F-493B-8CAA-44EF0FCD1835}"/>
      </w:docPartPr>
      <w:docPartBody>
        <w:p w:rsidR="00473835" w:rsidRDefault="00965CA9">
          <w:pPr>
            <w:pStyle w:val="2C6DA4F60C834C4F98B4D07DAF16A910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0D3E55904A93494E8CEEDFA72F1AA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D804D-BF0A-49AA-975C-E164AC5DEFEF}"/>
      </w:docPartPr>
      <w:docPartBody>
        <w:p w:rsidR="00473835" w:rsidRDefault="00965CA9">
          <w:pPr>
            <w:pStyle w:val="0D3E55904A93494E8CEEDFA72F1AAD6B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C6A693514446AE93177C1173FDA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EBFF08-CE48-4DD4-9125-B3D46EA28928}"/>
      </w:docPartPr>
      <w:docPartBody>
        <w:p w:rsidR="00473835" w:rsidRDefault="00965CA9">
          <w:pPr>
            <w:pStyle w:val="E9C6A693514446AE93177C1173FDA704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DE8142B18E6A47E58AD24C3E3557B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8EFD2-B0CE-4797-832C-6340DCD61D0C}"/>
      </w:docPartPr>
      <w:docPartBody>
        <w:p w:rsidR="00473835" w:rsidRDefault="00965CA9">
          <w:pPr>
            <w:pStyle w:val="DE8142B18E6A47E58AD24C3E3557B331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2EE744609DEB410EB807BE5B49159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11B3D-1DC6-44D9-83F6-DBA19C21811A}"/>
      </w:docPartPr>
      <w:docPartBody>
        <w:p w:rsidR="00473835" w:rsidRDefault="00965CA9">
          <w:pPr>
            <w:pStyle w:val="2EE744609DEB410EB807BE5B49159263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A52D7A10AC4E1084497E0C0E240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06037-92D1-4A67-95F1-A0004E99DCFC}"/>
      </w:docPartPr>
      <w:docPartBody>
        <w:p w:rsidR="00473835" w:rsidRDefault="00965CA9">
          <w:pPr>
            <w:pStyle w:val="CEA52D7A10AC4E1084497E0C0E240394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CD716A65E96D400F9C7BD0D63FCD5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087F7-03A7-46C4-8BFB-E7119E771F0B}"/>
      </w:docPartPr>
      <w:docPartBody>
        <w:p w:rsidR="00473835" w:rsidRDefault="00965CA9">
          <w:pPr>
            <w:pStyle w:val="CD716A65E96D400F9C7BD0D63FCD5CE5"/>
          </w:pPr>
          <w:r w:rsidRPr="006A01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91BEDC4ACD48138781C0450B66B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A3E8F-4D10-4291-8E1B-0758066AA6D1}"/>
      </w:docPartPr>
      <w:docPartBody>
        <w:p w:rsidR="00473835" w:rsidRDefault="00965CA9">
          <w:pPr>
            <w:pStyle w:val="EE91BEDC4ACD48138781C0450B66B77F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C729FF84AD184710ACFF3073E5B9D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C110A-68AC-417A-A7AB-75916809C83E}"/>
      </w:docPartPr>
      <w:docPartBody>
        <w:p w:rsidR="00473835" w:rsidRDefault="00965CA9">
          <w:pPr>
            <w:pStyle w:val="C729FF84AD184710ACFF3073E5B9D621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5B7FA795C36E4430A0C36D9DE5364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3FBE-D3AA-4B73-9E8E-AB631A1CB47B}"/>
      </w:docPartPr>
      <w:docPartBody>
        <w:p w:rsidR="00473835" w:rsidRDefault="00965CA9">
          <w:pPr>
            <w:pStyle w:val="5B7FA795C36E4430A0C36D9DE5364E5E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841D2D47F57841C1BD9A1E17AFBA0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26011-7D70-481C-8D45-5CBE408CC298}"/>
      </w:docPartPr>
      <w:docPartBody>
        <w:p w:rsidR="00473835" w:rsidRDefault="00965CA9">
          <w:pPr>
            <w:pStyle w:val="841D2D47F57841C1BD9A1E17AFBA0F06"/>
          </w:pPr>
          <w:r w:rsidRPr="00156FE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911DC10A2F74516A086A1DCB4C2B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3B28E-4A3E-4D29-B1DA-50BFD33F7083}"/>
      </w:docPartPr>
      <w:docPartBody>
        <w:p w:rsidR="00473835" w:rsidRDefault="00965CA9">
          <w:pPr>
            <w:pStyle w:val="E911DC10A2F74516A086A1DCB4C2BEA8"/>
          </w:pPr>
          <w:r w:rsidRPr="00156F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949730E844F2D80BF1BE404D1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02DEF-0258-4B09-B14E-C820407DC871}"/>
      </w:docPartPr>
      <w:docPartBody>
        <w:p w:rsidR="00473835" w:rsidRDefault="00965CA9">
          <w:pPr>
            <w:pStyle w:val="C35949730E844F2D80BF1BE404D15333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624715F898B241AB81CDE61AA6F1E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8BC3E-0778-4AEC-888F-8C887EB18B77}"/>
      </w:docPartPr>
      <w:docPartBody>
        <w:p w:rsidR="00473835" w:rsidRDefault="00965CA9">
          <w:pPr>
            <w:pStyle w:val="624715F898B241AB81CDE61AA6F1E4A6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3598F07D3C8943B285D47E35BD310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A2361-6A00-4000-85E3-CB6B6DC6BD33}"/>
      </w:docPartPr>
      <w:docPartBody>
        <w:p w:rsidR="00473835" w:rsidRDefault="00965CA9">
          <w:pPr>
            <w:pStyle w:val="3598F07D3C8943B285D47E35BD310E45"/>
          </w:pPr>
          <w:r w:rsidRPr="00156FE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CA0EA-DACF-4F83-BCE2-DC439DDE1187}"/>
      </w:docPartPr>
      <w:docPartBody>
        <w:p w:rsidR="00820939" w:rsidRDefault="00477092">
          <w:r w:rsidRPr="00545BF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9"/>
    <w:rsid w:val="00473835"/>
    <w:rsid w:val="00477092"/>
    <w:rsid w:val="0052187F"/>
    <w:rsid w:val="005F63E9"/>
    <w:rsid w:val="008112C2"/>
    <w:rsid w:val="00820939"/>
    <w:rsid w:val="00965CA9"/>
    <w:rsid w:val="00E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226F00763634677B3544B0160320169">
    <w:name w:val="D226F00763634677B3544B0160320169"/>
  </w:style>
  <w:style w:type="character" w:styleId="Zstupntext">
    <w:name w:val="Placeholder Text"/>
    <w:basedOn w:val="Standardnpsmoodstavce"/>
    <w:uiPriority w:val="99"/>
    <w:semiHidden/>
    <w:rsid w:val="00477092"/>
    <w:rPr>
      <w:rFonts w:ascii="Century Gothic" w:hAnsi="Century Gothic"/>
      <w:color w:val="595959" w:themeColor="text1" w:themeTint="A6"/>
    </w:rPr>
  </w:style>
  <w:style w:type="paragraph" w:customStyle="1" w:styleId="7B3216946C5F4A6BBC3F26B75FEF00E0">
    <w:name w:val="7B3216946C5F4A6BBC3F26B75FEF00E0"/>
  </w:style>
  <w:style w:type="paragraph" w:customStyle="1" w:styleId="5B801E51DA1F40A29F542E37046F2000">
    <w:name w:val="5B801E51DA1F40A29F542E37046F2000"/>
  </w:style>
  <w:style w:type="paragraph" w:customStyle="1" w:styleId="F360ABE3E57B484AAE7AE0963D370A49">
    <w:name w:val="F360ABE3E57B484AAE7AE0963D370A49"/>
  </w:style>
  <w:style w:type="paragraph" w:customStyle="1" w:styleId="FB8FFD462A9549A18B39C694FFBA2151">
    <w:name w:val="FB8FFD462A9549A18B39C694FFBA2151"/>
  </w:style>
  <w:style w:type="paragraph" w:customStyle="1" w:styleId="30395C7522AC419CB05B90C02CDCD5DF">
    <w:name w:val="30395C7522AC419CB05B90C02CDCD5DF"/>
  </w:style>
  <w:style w:type="paragraph" w:customStyle="1" w:styleId="1A3713B2F28848B68EC27678E9F0FA4F">
    <w:name w:val="1A3713B2F28848B68EC27678E9F0FA4F"/>
  </w:style>
  <w:style w:type="paragraph" w:customStyle="1" w:styleId="A067F6B33BE145D98228A1C99792CB3C">
    <w:name w:val="A067F6B33BE145D98228A1C99792CB3C"/>
  </w:style>
  <w:style w:type="paragraph" w:customStyle="1" w:styleId="00DD445B125B40FB8C00D869F554BE5C">
    <w:name w:val="00DD445B125B40FB8C00D869F554BE5C"/>
  </w:style>
  <w:style w:type="paragraph" w:customStyle="1" w:styleId="977C0EF8B9B5457187FEEA456C731A09">
    <w:name w:val="977C0EF8B9B5457187FEEA456C731A09"/>
  </w:style>
  <w:style w:type="paragraph" w:customStyle="1" w:styleId="9D25B9092D194162B3890A2E7E6E43F5">
    <w:name w:val="9D25B9092D194162B3890A2E7E6E43F5"/>
  </w:style>
  <w:style w:type="paragraph" w:customStyle="1" w:styleId="E9150C83C18A496C90A8370EF957AC9F">
    <w:name w:val="E9150C83C18A496C90A8370EF957AC9F"/>
  </w:style>
  <w:style w:type="paragraph" w:customStyle="1" w:styleId="51D80A731216461CBE4D636EBFD5EF38">
    <w:name w:val="51D80A731216461CBE4D636EBFD5EF38"/>
  </w:style>
  <w:style w:type="paragraph" w:customStyle="1" w:styleId="B1BA086C8A14412F958A7A8CE5E97D81">
    <w:name w:val="B1BA086C8A14412F958A7A8CE5E97D81"/>
  </w:style>
  <w:style w:type="paragraph" w:customStyle="1" w:styleId="1519D5874D2E4CC3A47D9D2A60C70DDB">
    <w:name w:val="1519D5874D2E4CC3A47D9D2A60C70DDB"/>
  </w:style>
  <w:style w:type="paragraph" w:customStyle="1" w:styleId="6D6741C83FE14C83A3AD6236EBD51A9E">
    <w:name w:val="6D6741C83FE14C83A3AD6236EBD51A9E"/>
  </w:style>
  <w:style w:type="paragraph" w:customStyle="1" w:styleId="1F63B6435BCE4ADBADB9AC5AA541EEC6">
    <w:name w:val="1F63B6435BCE4ADBADB9AC5AA541EEC6"/>
  </w:style>
  <w:style w:type="paragraph" w:customStyle="1" w:styleId="C7BADAC5395C48C0A4CEE202A2965F7C">
    <w:name w:val="C7BADAC5395C48C0A4CEE202A2965F7C"/>
  </w:style>
  <w:style w:type="paragraph" w:customStyle="1" w:styleId="EB8D04180C114E2F8545F8233B346DC9">
    <w:name w:val="EB8D04180C114E2F8545F8233B346DC9"/>
  </w:style>
  <w:style w:type="paragraph" w:customStyle="1" w:styleId="37AA56A589F0464E843B34870FAC14F5">
    <w:name w:val="37AA56A589F0464E843B34870FAC14F5"/>
  </w:style>
  <w:style w:type="paragraph" w:customStyle="1" w:styleId="64C0039969304D67A42D61333CB3F95A">
    <w:name w:val="64C0039969304D67A42D61333CB3F95A"/>
  </w:style>
  <w:style w:type="paragraph" w:customStyle="1" w:styleId="62F7988BFA194112B121D2917116E0F7">
    <w:name w:val="62F7988BFA194112B121D2917116E0F7"/>
  </w:style>
  <w:style w:type="paragraph" w:customStyle="1" w:styleId="48E339294F284ECBA30A9E9EBBE47654">
    <w:name w:val="48E339294F284ECBA30A9E9EBBE47654"/>
  </w:style>
  <w:style w:type="paragraph" w:customStyle="1" w:styleId="D8D3D5EDACED48ABA54C2AE4C14B933B">
    <w:name w:val="D8D3D5EDACED48ABA54C2AE4C14B933B"/>
  </w:style>
  <w:style w:type="paragraph" w:customStyle="1" w:styleId="D663455D97DC49C0BDD7AC8754AB0779">
    <w:name w:val="D663455D97DC49C0BDD7AC8754AB0779"/>
  </w:style>
  <w:style w:type="paragraph" w:customStyle="1" w:styleId="A550D0FA8A6649F7A4BDB4466443BF5A">
    <w:name w:val="A550D0FA8A6649F7A4BDB4466443BF5A"/>
  </w:style>
  <w:style w:type="paragraph" w:customStyle="1" w:styleId="64986C1E297348F8A52555A3F8DFD1A7">
    <w:name w:val="64986C1E297348F8A52555A3F8DFD1A7"/>
  </w:style>
  <w:style w:type="paragraph" w:customStyle="1" w:styleId="6E5304871BD047609D6E03A43AEAF3A0">
    <w:name w:val="6E5304871BD047609D6E03A43AEAF3A0"/>
  </w:style>
  <w:style w:type="paragraph" w:customStyle="1" w:styleId="9B576AD659A64E96AA8633ACB742F11C">
    <w:name w:val="9B576AD659A64E96AA8633ACB742F11C"/>
  </w:style>
  <w:style w:type="paragraph" w:customStyle="1" w:styleId="7DE6CF375DA949BFB6F75A0104FF0672">
    <w:name w:val="7DE6CF375DA949BFB6F75A0104FF0672"/>
  </w:style>
  <w:style w:type="paragraph" w:customStyle="1" w:styleId="AE2B5D9731B544CA8FBAC2641A500E0E">
    <w:name w:val="AE2B5D9731B544CA8FBAC2641A500E0E"/>
  </w:style>
  <w:style w:type="paragraph" w:customStyle="1" w:styleId="C7199A06385D4898961C4774DF6607AB">
    <w:name w:val="C7199A06385D4898961C4774DF6607AB"/>
  </w:style>
  <w:style w:type="paragraph" w:customStyle="1" w:styleId="3876367A12B041A18D3FEF7A5877B4F5">
    <w:name w:val="3876367A12B041A18D3FEF7A5877B4F5"/>
  </w:style>
  <w:style w:type="paragraph" w:customStyle="1" w:styleId="7B1A0C73178F464CADFE9EC3C2B7145B">
    <w:name w:val="7B1A0C73178F464CADFE9EC3C2B7145B"/>
  </w:style>
  <w:style w:type="paragraph" w:customStyle="1" w:styleId="AB088E5EE28A4843AFC1CDE6213C4192">
    <w:name w:val="AB088E5EE28A4843AFC1CDE6213C4192"/>
  </w:style>
  <w:style w:type="paragraph" w:customStyle="1" w:styleId="60421CB46FBC402DBA66F12BBF796E45">
    <w:name w:val="60421CB46FBC402DBA66F12BBF796E45"/>
  </w:style>
  <w:style w:type="paragraph" w:customStyle="1" w:styleId="C437DBAC34984B98AE07BCA681E91A51">
    <w:name w:val="C437DBAC34984B98AE07BCA681E91A51"/>
  </w:style>
  <w:style w:type="paragraph" w:customStyle="1" w:styleId="FBEDD091FB5145D9A6C5B57D7C739754">
    <w:name w:val="FBEDD091FB5145D9A6C5B57D7C739754"/>
  </w:style>
  <w:style w:type="paragraph" w:customStyle="1" w:styleId="2C6DA4F60C834C4F98B4D07DAF16A910">
    <w:name w:val="2C6DA4F60C834C4F98B4D07DAF16A910"/>
  </w:style>
  <w:style w:type="paragraph" w:customStyle="1" w:styleId="0D3E55904A93494E8CEEDFA72F1AAD6B">
    <w:name w:val="0D3E55904A93494E8CEEDFA72F1AAD6B"/>
  </w:style>
  <w:style w:type="paragraph" w:customStyle="1" w:styleId="E9C6A693514446AE93177C1173FDA704">
    <w:name w:val="E9C6A693514446AE93177C1173FDA704"/>
  </w:style>
  <w:style w:type="paragraph" w:customStyle="1" w:styleId="DE8142B18E6A47E58AD24C3E3557B331">
    <w:name w:val="DE8142B18E6A47E58AD24C3E3557B331"/>
  </w:style>
  <w:style w:type="paragraph" w:customStyle="1" w:styleId="2EE744609DEB410EB807BE5B49159263">
    <w:name w:val="2EE744609DEB410EB807BE5B49159263"/>
  </w:style>
  <w:style w:type="paragraph" w:customStyle="1" w:styleId="CEA52D7A10AC4E1084497E0C0E240394">
    <w:name w:val="CEA52D7A10AC4E1084497E0C0E240394"/>
  </w:style>
  <w:style w:type="paragraph" w:customStyle="1" w:styleId="CD716A65E96D400F9C7BD0D63FCD5CE5">
    <w:name w:val="CD716A65E96D400F9C7BD0D63FCD5CE5"/>
  </w:style>
  <w:style w:type="paragraph" w:customStyle="1" w:styleId="EE91BEDC4ACD48138781C0450B66B77F">
    <w:name w:val="EE91BEDC4ACD48138781C0450B66B77F"/>
  </w:style>
  <w:style w:type="paragraph" w:customStyle="1" w:styleId="C729FF84AD184710ACFF3073E5B9D621">
    <w:name w:val="C729FF84AD184710ACFF3073E5B9D621"/>
  </w:style>
  <w:style w:type="paragraph" w:customStyle="1" w:styleId="5B7FA795C36E4430A0C36D9DE5364E5E">
    <w:name w:val="5B7FA795C36E4430A0C36D9DE5364E5E"/>
  </w:style>
  <w:style w:type="paragraph" w:customStyle="1" w:styleId="841D2D47F57841C1BD9A1E17AFBA0F06">
    <w:name w:val="841D2D47F57841C1BD9A1E17AFBA0F06"/>
  </w:style>
  <w:style w:type="paragraph" w:customStyle="1" w:styleId="E911DC10A2F74516A086A1DCB4C2BEA8">
    <w:name w:val="E911DC10A2F74516A086A1DCB4C2BEA8"/>
  </w:style>
  <w:style w:type="paragraph" w:customStyle="1" w:styleId="C35949730E844F2D80BF1BE404D15333">
    <w:name w:val="C35949730E844F2D80BF1BE404D15333"/>
  </w:style>
  <w:style w:type="paragraph" w:customStyle="1" w:styleId="624715F898B241AB81CDE61AA6F1E4A6">
    <w:name w:val="624715F898B241AB81CDE61AA6F1E4A6"/>
  </w:style>
  <w:style w:type="paragraph" w:customStyle="1" w:styleId="3598F07D3C8943B285D47E35BD310E45">
    <w:name w:val="3598F07D3C8943B285D47E35BD310E45"/>
  </w:style>
  <w:style w:type="paragraph" w:customStyle="1" w:styleId="977C0EF8B9B5457187FEEA456C731A091">
    <w:name w:val="977C0EF8B9B5457187FEEA456C731A091"/>
    <w:rsid w:val="00477092"/>
    <w:pPr>
      <w:spacing w:after="0" w:line="240" w:lineRule="auto"/>
    </w:pPr>
    <w:rPr>
      <w:rFonts w:ascii="Century Gothic" w:hAnsi="Century Gothic"/>
      <w:lang w:eastAsia="ja-JP"/>
    </w:rPr>
  </w:style>
  <w:style w:type="paragraph" w:customStyle="1" w:styleId="977C0EF8B9B5457187FEEA456C731A092">
    <w:name w:val="977C0EF8B9B5457187FEEA456C731A092"/>
    <w:rsid w:val="00477092"/>
    <w:pPr>
      <w:spacing w:after="0" w:line="240" w:lineRule="auto"/>
    </w:pPr>
    <w:rPr>
      <w:rFonts w:ascii="Century Gothic" w:hAnsi="Century Gothic"/>
      <w:lang w:eastAsia="ja-JP"/>
    </w:rPr>
  </w:style>
  <w:style w:type="paragraph" w:customStyle="1" w:styleId="C8DFE3F503A840CD8805A3BE3767D4CC">
    <w:name w:val="C8DFE3F503A840CD8805A3BE3767D4CC"/>
    <w:rsid w:val="00477092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7C0EF8B9B5457187FEEA456C731A093">
    <w:name w:val="977C0EF8B9B5457187FEEA456C731A093"/>
    <w:rsid w:val="00477092"/>
    <w:pPr>
      <w:spacing w:after="0" w:line="240" w:lineRule="auto"/>
    </w:pPr>
    <w:rPr>
      <w:rFonts w:ascii="Century Gothic" w:hAnsi="Century Gothic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7E5F-223C-4DE9-B905-08235797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Rezervační list - AKCE nový formulář.dotx</Template>
  <TotalTime>61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Pokorna</dc:creator>
  <cp:keywords>OBJEDNÁVKA/REZERVAČNÍ LIST</cp:keywords>
  <cp:lastModifiedBy>Pokorna</cp:lastModifiedBy>
  <cp:revision>13</cp:revision>
  <cp:lastPrinted>2021-10-15T08:03:00Z</cp:lastPrinted>
  <dcterms:created xsi:type="dcterms:W3CDTF">2021-10-15T07:14:00Z</dcterms:created>
  <dcterms:modified xsi:type="dcterms:W3CDTF">2024-03-01T09:49:00Z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